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0A57" w14:textId="49A852FB" w:rsidR="00574AB2" w:rsidRDefault="00574AB2" w:rsidP="00757B3F">
      <w:pPr>
        <w:pStyle w:val="YourName"/>
        <w:spacing w:line="240" w:lineRule="auto"/>
        <w:rPr>
          <w:sz w:val="24"/>
          <w:szCs w:val="24"/>
        </w:rPr>
      </w:pPr>
    </w:p>
    <w:sdt>
      <w:sdtPr>
        <w:rPr>
          <w:sz w:val="32"/>
          <w:szCs w:val="32"/>
        </w:rPr>
        <w:alias w:val="Author"/>
        <w:id w:val="4805016"/>
        <w:placeholder>
          <w:docPart w:val="479D314825D015418A94CB65F89D40B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098C2972" w14:textId="33D820CA" w:rsidR="005A0B78" w:rsidRPr="00FF5965" w:rsidRDefault="005E0296" w:rsidP="00757B3F">
          <w:pPr>
            <w:pStyle w:val="YourName"/>
            <w:spacing w:line="240" w:lineRule="auto"/>
            <w:rPr>
              <w:sz w:val="32"/>
              <w:szCs w:val="32"/>
            </w:rPr>
          </w:pPr>
          <w:r w:rsidRPr="00FF5965">
            <w:rPr>
              <w:sz w:val="32"/>
              <w:szCs w:val="32"/>
            </w:rPr>
            <w:t>Kathleen Griesbach</w:t>
          </w:r>
        </w:p>
      </w:sdtContent>
    </w:sdt>
    <w:p w14:paraId="4783948B" w14:textId="0ED4573E" w:rsidR="002C2FF2" w:rsidRPr="00B43F57" w:rsidRDefault="00BC1CCA" w:rsidP="00757B3F">
      <w:pPr>
        <w:pStyle w:val="ContactInformation"/>
        <w:spacing w:line="240" w:lineRule="auto"/>
        <w:rPr>
          <w:sz w:val="24"/>
          <w:szCs w:val="24"/>
        </w:rPr>
      </w:pPr>
      <w:r w:rsidRPr="00B43F57">
        <w:rPr>
          <w:sz w:val="24"/>
          <w:szCs w:val="24"/>
        </w:rPr>
        <w:t>Columbia University Department of Sociology</w:t>
      </w:r>
      <w:r w:rsidR="009915B0" w:rsidRPr="00B43F57">
        <w:rPr>
          <w:sz w:val="24"/>
          <w:szCs w:val="24"/>
        </w:rPr>
        <w:t xml:space="preserve">, </w:t>
      </w:r>
      <w:r w:rsidRPr="00B43F57">
        <w:rPr>
          <w:sz w:val="24"/>
          <w:szCs w:val="24"/>
        </w:rPr>
        <w:t>606 W. 122</w:t>
      </w:r>
      <w:r w:rsidRPr="00B43F57">
        <w:rPr>
          <w:sz w:val="24"/>
          <w:szCs w:val="24"/>
          <w:vertAlign w:val="superscript"/>
        </w:rPr>
        <w:t>nd</w:t>
      </w:r>
      <w:r w:rsidRPr="00B43F57">
        <w:rPr>
          <w:sz w:val="24"/>
          <w:szCs w:val="24"/>
        </w:rPr>
        <w:t xml:space="preserve"> St., 5</w:t>
      </w:r>
      <w:r w:rsidRPr="00B43F57">
        <w:rPr>
          <w:sz w:val="24"/>
          <w:szCs w:val="24"/>
          <w:vertAlign w:val="superscript"/>
        </w:rPr>
        <w:t>th</w:t>
      </w:r>
      <w:r w:rsidRPr="00B43F57">
        <w:rPr>
          <w:sz w:val="24"/>
          <w:szCs w:val="24"/>
        </w:rPr>
        <w:t xml:space="preserve"> Floor, New York, NY 10027</w:t>
      </w:r>
      <w:r w:rsidR="009915B0" w:rsidRPr="00B43F57">
        <w:rPr>
          <w:sz w:val="24"/>
          <w:szCs w:val="24"/>
        </w:rPr>
        <w:t xml:space="preserve"> | </w:t>
      </w:r>
      <w:r w:rsidR="002C2FF2">
        <w:rPr>
          <w:sz w:val="24"/>
          <w:szCs w:val="24"/>
        </w:rPr>
        <w:t>(</w:t>
      </w:r>
      <w:r w:rsidR="00C35BA8">
        <w:rPr>
          <w:sz w:val="24"/>
          <w:szCs w:val="24"/>
        </w:rPr>
        <w:t>212</w:t>
      </w:r>
      <w:r w:rsidRPr="00B43F57">
        <w:rPr>
          <w:sz w:val="24"/>
          <w:szCs w:val="24"/>
        </w:rPr>
        <w:t>)</w:t>
      </w:r>
      <w:r w:rsidR="00AA1655" w:rsidRPr="00B43F57">
        <w:rPr>
          <w:sz w:val="24"/>
          <w:szCs w:val="24"/>
        </w:rPr>
        <w:t xml:space="preserve"> </w:t>
      </w:r>
      <w:r w:rsidR="00C35BA8">
        <w:rPr>
          <w:sz w:val="24"/>
          <w:szCs w:val="24"/>
        </w:rPr>
        <w:t>853</w:t>
      </w:r>
      <w:r w:rsidR="002C2FF2">
        <w:rPr>
          <w:sz w:val="24"/>
          <w:szCs w:val="24"/>
        </w:rPr>
        <w:t>-</w:t>
      </w:r>
      <w:r w:rsidR="00C35BA8">
        <w:rPr>
          <w:sz w:val="24"/>
          <w:szCs w:val="24"/>
        </w:rPr>
        <w:t>1909</w:t>
      </w:r>
      <w:r w:rsidR="009915B0" w:rsidRPr="00B43F57">
        <w:rPr>
          <w:sz w:val="24"/>
          <w:szCs w:val="24"/>
        </w:rPr>
        <w:t xml:space="preserve"> | </w:t>
      </w:r>
      <w:hyperlink r:id="rId11" w:history="1">
        <w:r w:rsidR="002C2FF2" w:rsidRPr="00AF70F0">
          <w:rPr>
            <w:rStyle w:val="Hyperlink"/>
            <w:sz w:val="24"/>
            <w:szCs w:val="24"/>
          </w:rPr>
          <w:t>kag2182@columbia.edu</w:t>
        </w:r>
      </w:hyperlink>
    </w:p>
    <w:p w14:paraId="7201A9FD" w14:textId="77777777" w:rsidR="005A0B78" w:rsidRPr="00B43F57" w:rsidRDefault="009915B0" w:rsidP="00757B3F">
      <w:pPr>
        <w:pStyle w:val="SectionHeading"/>
        <w:spacing w:line="240" w:lineRule="auto"/>
        <w:rPr>
          <w:color w:val="7030A0"/>
          <w:sz w:val="24"/>
          <w:szCs w:val="24"/>
        </w:rPr>
      </w:pPr>
      <w:r w:rsidRPr="00B43F57">
        <w:rPr>
          <w:color w:val="7030A0"/>
          <w:sz w:val="24"/>
          <w:szCs w:val="24"/>
        </w:rPr>
        <w:t>EDUCATION</w:t>
      </w:r>
    </w:p>
    <w:p w14:paraId="44E33929" w14:textId="0C263BC5" w:rsidR="005A0B78" w:rsidRPr="00B43F57" w:rsidRDefault="00BC1CCA" w:rsidP="00757B3F">
      <w:pPr>
        <w:pStyle w:val="Location"/>
        <w:spacing w:line="240" w:lineRule="auto"/>
        <w:rPr>
          <w:sz w:val="22"/>
        </w:rPr>
      </w:pPr>
      <w:r w:rsidRPr="00B43F57">
        <w:rPr>
          <w:sz w:val="22"/>
        </w:rPr>
        <w:t>C</w:t>
      </w:r>
      <w:r w:rsidR="0083129A" w:rsidRPr="00B43F57">
        <w:rPr>
          <w:sz w:val="22"/>
        </w:rPr>
        <w:t>olumbia University, New York</w:t>
      </w:r>
    </w:p>
    <w:p w14:paraId="5C14A33F" w14:textId="2954B1C6" w:rsidR="005A0B78" w:rsidRPr="00B43F57" w:rsidRDefault="00BC1CCA" w:rsidP="00757B3F">
      <w:pPr>
        <w:pStyle w:val="JobTitle"/>
        <w:spacing w:line="240" w:lineRule="auto"/>
        <w:rPr>
          <w:sz w:val="22"/>
        </w:rPr>
      </w:pPr>
      <w:r w:rsidRPr="00B43F57">
        <w:rPr>
          <w:sz w:val="22"/>
        </w:rPr>
        <w:t>PhD in Sociology</w:t>
      </w:r>
      <w:r w:rsidR="009915B0" w:rsidRPr="00B43F57">
        <w:rPr>
          <w:sz w:val="22"/>
        </w:rPr>
        <w:tab/>
      </w:r>
      <w:sdt>
        <w:sdtPr>
          <w:rPr>
            <w:sz w:val="22"/>
          </w:rPr>
          <w:id w:val="275215203"/>
          <w:placeholder>
            <w:docPart w:val="E280BC0D0DC9EF4199F76DE8208CCB3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5E0296">
            <w:rPr>
              <w:sz w:val="22"/>
            </w:rPr>
            <w:t>2020 (expected)</w:t>
          </w:r>
        </w:sdtContent>
      </w:sdt>
    </w:p>
    <w:p w14:paraId="1222B4C4" w14:textId="4651909A" w:rsidR="00BC1CCA" w:rsidRPr="00B43F57" w:rsidRDefault="00AA1655" w:rsidP="00757B3F">
      <w:pPr>
        <w:pStyle w:val="Location"/>
        <w:spacing w:line="240" w:lineRule="auto"/>
        <w:rPr>
          <w:b/>
          <w:sz w:val="22"/>
        </w:rPr>
      </w:pPr>
      <w:r w:rsidRPr="00B43F57">
        <w:rPr>
          <w:b/>
          <w:sz w:val="22"/>
        </w:rPr>
        <w:t>M.Phil.</w:t>
      </w:r>
      <w:r w:rsidR="00B43F57">
        <w:rPr>
          <w:b/>
          <w:sz w:val="22"/>
        </w:rPr>
        <w:t xml:space="preserve"> in Sociology</w:t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  <w:t xml:space="preserve">       </w:t>
      </w:r>
      <w:r w:rsidR="00BF5C5B" w:rsidRPr="00B43F57">
        <w:rPr>
          <w:b/>
          <w:sz w:val="22"/>
        </w:rPr>
        <w:t>2017</w:t>
      </w:r>
    </w:p>
    <w:p w14:paraId="112B4358" w14:textId="6898D909" w:rsidR="00BF5C5B" w:rsidRPr="00B43F57" w:rsidRDefault="00BF5C5B" w:rsidP="00757B3F">
      <w:pPr>
        <w:pStyle w:val="Location"/>
        <w:spacing w:line="240" w:lineRule="auto"/>
        <w:rPr>
          <w:b/>
          <w:sz w:val="22"/>
        </w:rPr>
      </w:pPr>
      <w:r w:rsidRPr="00B43F57">
        <w:rPr>
          <w:b/>
          <w:sz w:val="22"/>
        </w:rPr>
        <w:t>M</w:t>
      </w:r>
      <w:r w:rsidR="00B43F57">
        <w:rPr>
          <w:b/>
          <w:sz w:val="22"/>
        </w:rPr>
        <w:t>.A. in Sociology</w:t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</w:r>
      <w:r w:rsidR="00B43F57">
        <w:rPr>
          <w:b/>
          <w:sz w:val="22"/>
        </w:rPr>
        <w:tab/>
        <w:t xml:space="preserve">       </w:t>
      </w:r>
      <w:r w:rsidRPr="00B43F57">
        <w:rPr>
          <w:b/>
          <w:sz w:val="22"/>
        </w:rPr>
        <w:t>2016</w:t>
      </w:r>
    </w:p>
    <w:p w14:paraId="0FE45EBF" w14:textId="77777777" w:rsidR="00BF5C5B" w:rsidRPr="00B43F57" w:rsidRDefault="00BF5C5B" w:rsidP="00757B3F">
      <w:pPr>
        <w:pStyle w:val="Location"/>
        <w:spacing w:line="240" w:lineRule="auto"/>
        <w:rPr>
          <w:b/>
          <w:sz w:val="22"/>
        </w:rPr>
      </w:pPr>
    </w:p>
    <w:p w14:paraId="342BE576" w14:textId="1C4F73E8" w:rsidR="00BF5C5B" w:rsidRPr="00B43F57" w:rsidRDefault="00BF5C5B" w:rsidP="00757B3F">
      <w:pPr>
        <w:pStyle w:val="Location"/>
        <w:spacing w:line="240" w:lineRule="auto"/>
        <w:rPr>
          <w:sz w:val="22"/>
        </w:rPr>
      </w:pPr>
      <w:r w:rsidRPr="00B43F57">
        <w:rPr>
          <w:sz w:val="22"/>
        </w:rPr>
        <w:t>Unive</w:t>
      </w:r>
      <w:r w:rsidR="0083129A" w:rsidRPr="00B43F57">
        <w:rPr>
          <w:sz w:val="22"/>
        </w:rPr>
        <w:t>rsity of California, San Diego</w:t>
      </w:r>
    </w:p>
    <w:p w14:paraId="33764EC7" w14:textId="43863C98" w:rsidR="00BF5C5B" w:rsidRPr="00B43F57" w:rsidRDefault="00BF5C5B" w:rsidP="00757B3F">
      <w:pPr>
        <w:pStyle w:val="Location"/>
        <w:spacing w:line="240" w:lineRule="auto"/>
        <w:rPr>
          <w:b/>
          <w:sz w:val="22"/>
        </w:rPr>
      </w:pPr>
      <w:r w:rsidRPr="00B43F57">
        <w:rPr>
          <w:b/>
          <w:sz w:val="22"/>
        </w:rPr>
        <w:t>M.A. in Latin American Studies (Concentration in In</w:t>
      </w:r>
      <w:r w:rsidR="00B43F57">
        <w:rPr>
          <w:b/>
          <w:sz w:val="22"/>
        </w:rPr>
        <w:t>ternational Migration)</w:t>
      </w:r>
      <w:r w:rsidR="00B43F57">
        <w:rPr>
          <w:b/>
          <w:sz w:val="22"/>
        </w:rPr>
        <w:tab/>
        <w:t xml:space="preserve">       </w:t>
      </w:r>
      <w:r w:rsidRPr="00B43F57">
        <w:rPr>
          <w:b/>
          <w:sz w:val="22"/>
        </w:rPr>
        <w:t>2011</w:t>
      </w:r>
    </w:p>
    <w:p w14:paraId="7E6AEAB5" w14:textId="752E3A9A" w:rsidR="005A0B78" w:rsidRPr="00B43F57" w:rsidRDefault="009915B0" w:rsidP="00757B3F">
      <w:pPr>
        <w:pStyle w:val="JobTitle"/>
        <w:spacing w:line="240" w:lineRule="auto"/>
        <w:ind w:left="0"/>
        <w:rPr>
          <w:sz w:val="22"/>
        </w:rPr>
      </w:pPr>
      <w:r w:rsidRPr="00B43F57">
        <w:rPr>
          <w:sz w:val="22"/>
        </w:rPr>
        <w:tab/>
      </w:r>
    </w:p>
    <w:p w14:paraId="66BB137E" w14:textId="6C4C7001" w:rsidR="005A0B78" w:rsidRPr="00B43F57" w:rsidRDefault="0083129A" w:rsidP="00757B3F">
      <w:pPr>
        <w:pStyle w:val="Location"/>
        <w:spacing w:line="240" w:lineRule="auto"/>
        <w:rPr>
          <w:sz w:val="22"/>
        </w:rPr>
      </w:pPr>
      <w:r w:rsidRPr="00B43F57">
        <w:rPr>
          <w:sz w:val="22"/>
        </w:rPr>
        <w:t>New York University, New York</w:t>
      </w:r>
    </w:p>
    <w:p w14:paraId="2BC62A2E" w14:textId="60155EA9" w:rsidR="00EF0C60" w:rsidRDefault="00BF5C5B" w:rsidP="00EF0C60">
      <w:pPr>
        <w:pStyle w:val="JobTitle"/>
        <w:spacing w:line="240" w:lineRule="auto"/>
        <w:rPr>
          <w:sz w:val="22"/>
        </w:rPr>
      </w:pPr>
      <w:r w:rsidRPr="00B43F57">
        <w:rPr>
          <w:sz w:val="22"/>
        </w:rPr>
        <w:t>B.A., Summa Cum Laude, English and Latin American Studies</w:t>
      </w:r>
      <w:r w:rsidR="009915B0" w:rsidRPr="00B43F57">
        <w:rPr>
          <w:sz w:val="22"/>
        </w:rPr>
        <w:tab/>
      </w:r>
      <w:sdt>
        <w:sdtPr>
          <w:rPr>
            <w:sz w:val="22"/>
          </w:rPr>
          <w:id w:val="275215217"/>
          <w:placeholder>
            <w:docPart w:val="9CF288CAD80AB14797B15860384E7D5B"/>
          </w:placeholder>
          <w:date w:fullDate="200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EF0C60">
            <w:rPr>
              <w:sz w:val="22"/>
            </w:rPr>
            <w:t>2009</w:t>
          </w:r>
        </w:sdtContent>
      </w:sdt>
    </w:p>
    <w:p w14:paraId="5BF4C2B9" w14:textId="77777777" w:rsidR="00AB0EC9" w:rsidRDefault="00AB0EC9" w:rsidP="00757B3F">
      <w:pPr>
        <w:pStyle w:val="SectionHeading"/>
        <w:spacing w:line="240" w:lineRule="auto"/>
        <w:rPr>
          <w:color w:val="7030A0"/>
          <w:sz w:val="24"/>
          <w:szCs w:val="24"/>
        </w:rPr>
      </w:pPr>
    </w:p>
    <w:p w14:paraId="52AA3FD0" w14:textId="7BF40871" w:rsidR="00BF5C5B" w:rsidRPr="00B43F57" w:rsidRDefault="00BF5C5B" w:rsidP="00757B3F">
      <w:pPr>
        <w:pStyle w:val="SectionHeading"/>
        <w:spacing w:line="240" w:lineRule="auto"/>
        <w:rPr>
          <w:color w:val="7030A0"/>
          <w:sz w:val="24"/>
          <w:szCs w:val="24"/>
        </w:rPr>
      </w:pPr>
      <w:r w:rsidRPr="00B43F57">
        <w:rPr>
          <w:color w:val="7030A0"/>
          <w:sz w:val="24"/>
          <w:szCs w:val="24"/>
        </w:rPr>
        <w:t>Dissertation</w:t>
      </w:r>
    </w:p>
    <w:p w14:paraId="685EFC41" w14:textId="7EEDE86C" w:rsidR="00BF5C5B" w:rsidRPr="0017017B" w:rsidRDefault="00631AB2" w:rsidP="00757B3F">
      <w:pPr>
        <w:pStyle w:val="Location"/>
        <w:spacing w:line="240" w:lineRule="auto"/>
        <w:rPr>
          <w:i/>
          <w:sz w:val="22"/>
        </w:rPr>
      </w:pPr>
      <w:r>
        <w:rPr>
          <w:i/>
          <w:sz w:val="22"/>
        </w:rPr>
        <w:t>Off the Clock: Uncertain Schedules and Contingent Worker Experiences in Rural and Urban Contexts</w:t>
      </w:r>
    </w:p>
    <w:p w14:paraId="4CF25C8C" w14:textId="63C2DB56" w:rsidR="00CC7FCD" w:rsidRDefault="00BF5C5B" w:rsidP="00757B3F">
      <w:pPr>
        <w:pStyle w:val="Location"/>
        <w:spacing w:line="240" w:lineRule="auto"/>
        <w:rPr>
          <w:sz w:val="22"/>
        </w:rPr>
      </w:pPr>
      <w:r w:rsidRPr="0017017B">
        <w:rPr>
          <w:sz w:val="22"/>
        </w:rPr>
        <w:t xml:space="preserve">Committee: Gil Eyal (Chair), </w:t>
      </w:r>
      <w:r w:rsidR="00AA1655" w:rsidRPr="0017017B">
        <w:rPr>
          <w:sz w:val="22"/>
        </w:rPr>
        <w:t>Deborah</w:t>
      </w:r>
      <w:r w:rsidRPr="0017017B">
        <w:rPr>
          <w:sz w:val="22"/>
        </w:rPr>
        <w:t xml:space="preserve"> Becher, Adam Reich, Rachel Sherman, and Van C. Tran </w:t>
      </w:r>
      <w:r w:rsidR="008C7FCE" w:rsidRPr="0017017B">
        <w:rPr>
          <w:sz w:val="22"/>
        </w:rPr>
        <w:t xml:space="preserve"> </w:t>
      </w:r>
    </w:p>
    <w:p w14:paraId="7E812961" w14:textId="77777777" w:rsidR="007F6947" w:rsidRDefault="007F6947" w:rsidP="00757B3F">
      <w:pPr>
        <w:pStyle w:val="Location"/>
        <w:spacing w:line="240" w:lineRule="auto"/>
        <w:rPr>
          <w:sz w:val="22"/>
        </w:rPr>
      </w:pPr>
    </w:p>
    <w:p w14:paraId="7383B4C0" w14:textId="4B71C57B" w:rsidR="008C7FCE" w:rsidRPr="0017017B" w:rsidRDefault="008C7FCE" w:rsidP="00757B3F">
      <w:pPr>
        <w:pStyle w:val="SectionHeading"/>
        <w:spacing w:line="240" w:lineRule="auto"/>
        <w:rPr>
          <w:color w:val="7030A0"/>
          <w:sz w:val="24"/>
          <w:szCs w:val="24"/>
        </w:rPr>
      </w:pPr>
      <w:r w:rsidRPr="0017017B">
        <w:rPr>
          <w:color w:val="7030A0"/>
          <w:sz w:val="24"/>
          <w:szCs w:val="24"/>
        </w:rPr>
        <w:t xml:space="preserve">Research </w:t>
      </w:r>
      <w:r w:rsidR="0083129A" w:rsidRPr="0017017B">
        <w:rPr>
          <w:color w:val="7030A0"/>
          <w:sz w:val="24"/>
          <w:szCs w:val="24"/>
        </w:rPr>
        <w:t xml:space="preserve">AND TEACHING </w:t>
      </w:r>
      <w:r w:rsidRPr="0017017B">
        <w:rPr>
          <w:color w:val="7030A0"/>
          <w:sz w:val="24"/>
          <w:szCs w:val="24"/>
        </w:rPr>
        <w:t xml:space="preserve">interests </w:t>
      </w:r>
    </w:p>
    <w:p w14:paraId="17038330" w14:textId="1793D79D" w:rsidR="00BF5C5B" w:rsidRDefault="0044625F" w:rsidP="00757B3F">
      <w:pPr>
        <w:pStyle w:val="Location"/>
        <w:spacing w:line="240" w:lineRule="auto"/>
        <w:rPr>
          <w:sz w:val="22"/>
        </w:rPr>
      </w:pPr>
      <w:r w:rsidRPr="0017017B">
        <w:rPr>
          <w:sz w:val="22"/>
        </w:rPr>
        <w:t xml:space="preserve">Work and the </w:t>
      </w:r>
      <w:r w:rsidR="008E54AB" w:rsidRPr="0017017B">
        <w:rPr>
          <w:sz w:val="22"/>
        </w:rPr>
        <w:t>Labor Process</w:t>
      </w:r>
      <w:r w:rsidR="00AA1655" w:rsidRPr="0017017B">
        <w:rPr>
          <w:sz w:val="22"/>
        </w:rPr>
        <w:t>,</w:t>
      </w:r>
      <w:r w:rsidR="00004002">
        <w:rPr>
          <w:sz w:val="22"/>
        </w:rPr>
        <w:t xml:space="preserve"> Economic Sociology, </w:t>
      </w:r>
      <w:r w:rsidR="0083129A" w:rsidRPr="0017017B">
        <w:rPr>
          <w:sz w:val="22"/>
        </w:rPr>
        <w:t xml:space="preserve"> </w:t>
      </w:r>
      <w:r w:rsidR="003562EC">
        <w:rPr>
          <w:sz w:val="22"/>
        </w:rPr>
        <w:t>Social Theory,</w:t>
      </w:r>
      <w:r w:rsidR="00281DAB">
        <w:rPr>
          <w:sz w:val="22"/>
        </w:rPr>
        <w:t xml:space="preserve"> </w:t>
      </w:r>
      <w:r w:rsidR="00F919DA">
        <w:rPr>
          <w:sz w:val="22"/>
        </w:rPr>
        <w:t>Border(land)s, Migration</w:t>
      </w:r>
      <w:r w:rsidR="00004002">
        <w:rPr>
          <w:sz w:val="22"/>
        </w:rPr>
        <w:t xml:space="preserve">, Inequality </w:t>
      </w:r>
    </w:p>
    <w:p w14:paraId="6D624F5B" w14:textId="77777777" w:rsidR="009B0054" w:rsidRDefault="009B0054" w:rsidP="00D94AC2">
      <w:pPr>
        <w:pStyle w:val="Location"/>
        <w:spacing w:line="240" w:lineRule="auto"/>
        <w:ind w:left="0"/>
        <w:rPr>
          <w:sz w:val="22"/>
        </w:rPr>
      </w:pPr>
    </w:p>
    <w:p w14:paraId="5E989908" w14:textId="5FF09346" w:rsidR="003D19A4" w:rsidRPr="0017017B" w:rsidRDefault="001D6D75" w:rsidP="009F0285">
      <w:pPr>
        <w:pStyle w:val="SectionHeading"/>
        <w:spacing w:line="240" w:lineRule="auto"/>
        <w:rPr>
          <w:rFonts w:ascii="Calibri" w:hAnsi="Calibri"/>
          <w:color w:val="7030A0"/>
          <w:sz w:val="24"/>
          <w:szCs w:val="24"/>
        </w:rPr>
      </w:pPr>
      <w:r w:rsidRPr="0017017B">
        <w:rPr>
          <w:rFonts w:ascii="Calibri" w:hAnsi="Calibri"/>
          <w:color w:val="7030A0"/>
          <w:sz w:val="24"/>
          <w:szCs w:val="24"/>
        </w:rPr>
        <w:t>PEER-REVIEWED ARTICLES</w:t>
      </w:r>
      <w:r w:rsidR="00CC7FCD" w:rsidRPr="0017017B">
        <w:rPr>
          <w:rFonts w:ascii="Calibri" w:hAnsi="Calibri"/>
          <w:color w:val="7030A0"/>
          <w:sz w:val="24"/>
          <w:szCs w:val="24"/>
        </w:rPr>
        <w:t xml:space="preserve"> </w:t>
      </w:r>
    </w:p>
    <w:p w14:paraId="0A71B21B" w14:textId="6F8D7EB1" w:rsidR="005E5CD2" w:rsidRPr="009974FA" w:rsidRDefault="005E5CD2" w:rsidP="00666836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2019</w:t>
      </w:r>
      <w:r>
        <w:rPr>
          <w:i w:val="0"/>
          <w:sz w:val="22"/>
        </w:rPr>
        <w:tab/>
      </w:r>
      <w:r>
        <w:rPr>
          <w:b/>
          <w:i w:val="0"/>
          <w:sz w:val="22"/>
        </w:rPr>
        <w:t>Griesbach, Kathleen</w:t>
      </w:r>
      <w:r>
        <w:rPr>
          <w:i w:val="0"/>
          <w:sz w:val="22"/>
        </w:rPr>
        <w:t xml:space="preserve">, Adam Reich, Luke Elliott-Negri, and Ruth Milkman. “Algorithmic </w:t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Control in Platform Food Delivery Work.”  </w:t>
      </w:r>
      <w:r w:rsidR="00221404">
        <w:rPr>
          <w:sz w:val="22"/>
        </w:rPr>
        <w:t xml:space="preserve">Socius </w:t>
      </w:r>
      <w:r w:rsidR="00221404">
        <w:rPr>
          <w:i w:val="0"/>
          <w:sz w:val="22"/>
        </w:rPr>
        <w:t xml:space="preserve">5: 1-15 </w:t>
      </w:r>
      <w:r>
        <w:rPr>
          <w:sz w:val="22"/>
        </w:rPr>
        <w:t xml:space="preserve"> </w:t>
      </w:r>
    </w:p>
    <w:p w14:paraId="3005EF69" w14:textId="46CA74D3" w:rsidR="005E5CD2" w:rsidRPr="005E5CD2" w:rsidRDefault="005E5CD2" w:rsidP="00666836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 xml:space="preserve"> </w:t>
      </w:r>
    </w:p>
    <w:p w14:paraId="00A6AFAB" w14:textId="63EB2921" w:rsidR="00666836" w:rsidRPr="007F6947" w:rsidRDefault="00221404" w:rsidP="00666836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2018</w:t>
      </w:r>
      <w:r w:rsidR="001D6D75" w:rsidRPr="007F6947">
        <w:rPr>
          <w:i w:val="0"/>
          <w:sz w:val="22"/>
        </w:rPr>
        <w:tab/>
      </w:r>
      <w:r w:rsidR="00666836" w:rsidRPr="007F6947">
        <w:rPr>
          <w:b/>
          <w:i w:val="0"/>
          <w:sz w:val="22"/>
        </w:rPr>
        <w:t xml:space="preserve">Griesbach, Kathleen. </w:t>
      </w:r>
      <w:r w:rsidR="00666836" w:rsidRPr="007F6947">
        <w:rPr>
          <w:sz w:val="22"/>
        </w:rPr>
        <w:t xml:space="preserve">“Dioquis: </w:t>
      </w:r>
      <w:r w:rsidR="00666836" w:rsidRPr="007F6947">
        <w:rPr>
          <w:i w:val="0"/>
          <w:sz w:val="22"/>
        </w:rPr>
        <w:t xml:space="preserve">Being </w:t>
      </w:r>
      <w:r w:rsidR="00A07BF8" w:rsidRPr="007F6947">
        <w:rPr>
          <w:i w:val="0"/>
          <w:sz w:val="22"/>
        </w:rPr>
        <w:t xml:space="preserve">without doing in the migrant agricultural labor </w:t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="00A07BF8" w:rsidRPr="007F6947">
        <w:rPr>
          <w:i w:val="0"/>
          <w:sz w:val="22"/>
        </w:rPr>
        <w:t>process</w:t>
      </w:r>
      <w:r w:rsidR="0005178A" w:rsidRPr="007F6947">
        <w:rPr>
          <w:i w:val="0"/>
          <w:sz w:val="22"/>
        </w:rPr>
        <w:t>.</w:t>
      </w:r>
      <w:r w:rsidR="0017017B" w:rsidRPr="007F6947">
        <w:rPr>
          <w:i w:val="0"/>
          <w:sz w:val="22"/>
        </w:rPr>
        <w:t xml:space="preserve">” </w:t>
      </w:r>
      <w:r w:rsidR="00127941" w:rsidRPr="007F6947">
        <w:rPr>
          <w:sz w:val="22"/>
        </w:rPr>
        <w:t xml:space="preserve">Ethnography. </w:t>
      </w:r>
      <w:r w:rsidR="00703781" w:rsidRPr="007F6947">
        <w:rPr>
          <w:i w:val="0"/>
          <w:sz w:val="22"/>
        </w:rPr>
        <w:t xml:space="preserve">Forthcoming in print; online at </w:t>
      </w:r>
      <w:r w:rsidR="001D6D75" w:rsidRPr="007F6947">
        <w:rPr>
          <w:i w:val="0"/>
          <w:sz w:val="22"/>
        </w:rPr>
        <w:tab/>
      </w:r>
      <w:r w:rsidR="001D6D75" w:rsidRPr="007F6947">
        <w:rPr>
          <w:i w:val="0"/>
          <w:sz w:val="22"/>
        </w:rPr>
        <w:tab/>
      </w:r>
      <w:r w:rsidR="001D6D75" w:rsidRPr="007F6947">
        <w:rPr>
          <w:i w:val="0"/>
          <w:sz w:val="22"/>
        </w:rPr>
        <w:tab/>
      </w:r>
      <w:r w:rsidR="001D6D75" w:rsidRPr="007F6947">
        <w:rPr>
          <w:i w:val="0"/>
          <w:sz w:val="22"/>
        </w:rPr>
        <w:tab/>
      </w:r>
      <w:r w:rsidR="001D6D75" w:rsidRPr="007F6947">
        <w:rPr>
          <w:i w:val="0"/>
          <w:sz w:val="22"/>
        </w:rPr>
        <w:tab/>
      </w:r>
      <w:r w:rsidR="001D6D75" w:rsidRPr="007F6947">
        <w:rPr>
          <w:i w:val="0"/>
          <w:sz w:val="22"/>
        </w:rPr>
        <w:tab/>
      </w:r>
      <w:r w:rsidR="001D6D75" w:rsidRPr="007F6947">
        <w:rPr>
          <w:i w:val="0"/>
          <w:sz w:val="22"/>
        </w:rPr>
        <w:tab/>
      </w:r>
      <w:hyperlink r:id="rId12" w:history="1">
        <w:r w:rsidR="00094E68" w:rsidRPr="007F6947">
          <w:rPr>
            <w:rStyle w:val="Hyperlink"/>
            <w:i w:val="0"/>
            <w:sz w:val="22"/>
          </w:rPr>
          <w:t>https://journals.sagepub.com/doi/abs/10.1177/1466138118805772</w:t>
        </w:r>
      </w:hyperlink>
      <w:r w:rsidR="00094E68" w:rsidRPr="007F6947">
        <w:rPr>
          <w:i w:val="0"/>
          <w:sz w:val="22"/>
        </w:rPr>
        <w:t xml:space="preserve">.  </w:t>
      </w:r>
    </w:p>
    <w:p w14:paraId="1E3C1589" w14:textId="77777777" w:rsidR="001D6D75" w:rsidRPr="007F6947" w:rsidRDefault="001D6D75" w:rsidP="00666836">
      <w:pPr>
        <w:pStyle w:val="ItalicHeading"/>
        <w:spacing w:line="240" w:lineRule="auto"/>
        <w:rPr>
          <w:i w:val="0"/>
          <w:sz w:val="22"/>
        </w:rPr>
      </w:pPr>
    </w:p>
    <w:p w14:paraId="02D2B7E0" w14:textId="4D561E96" w:rsidR="001D6D75" w:rsidRDefault="001D6D75" w:rsidP="001D6D75">
      <w:pPr>
        <w:pStyle w:val="BodyText"/>
        <w:ind w:left="288"/>
        <w:rPr>
          <w:rFonts w:asciiTheme="minorHAnsi" w:hAnsiTheme="minorHAnsi"/>
          <w:sz w:val="22"/>
          <w:szCs w:val="22"/>
        </w:rPr>
      </w:pPr>
      <w:r w:rsidRPr="007F6947">
        <w:rPr>
          <w:rFonts w:asciiTheme="minorHAnsi" w:hAnsiTheme="minorHAnsi"/>
          <w:sz w:val="22"/>
          <w:szCs w:val="22"/>
        </w:rPr>
        <w:t xml:space="preserve">2011 </w:t>
      </w:r>
      <w:r w:rsidRPr="007F6947">
        <w:rPr>
          <w:rFonts w:asciiTheme="minorHAnsi" w:hAnsiTheme="minorHAnsi"/>
          <w:i/>
          <w:sz w:val="22"/>
          <w:szCs w:val="22"/>
        </w:rPr>
        <w:tab/>
      </w:r>
      <w:r w:rsidRPr="007F6947">
        <w:rPr>
          <w:rFonts w:asciiTheme="minorHAnsi" w:hAnsiTheme="minorHAnsi"/>
          <w:b/>
          <w:sz w:val="22"/>
          <w:szCs w:val="22"/>
        </w:rPr>
        <w:t>Griesbach, Kathleen.</w:t>
      </w:r>
      <w:r w:rsidRPr="007F6947">
        <w:rPr>
          <w:rFonts w:asciiTheme="minorHAnsi" w:hAnsiTheme="minorHAnsi"/>
          <w:sz w:val="22"/>
          <w:szCs w:val="22"/>
        </w:rPr>
        <w:t xml:space="preserve">  “Local-Federal Immigration Enforcement in North Carolina: </w:t>
      </w:r>
      <w:r w:rsidR="0017017B" w:rsidRPr="007F6947">
        <w:rPr>
          <w:rFonts w:asciiTheme="minorHAnsi" w:hAnsiTheme="minorHAnsi"/>
          <w:sz w:val="22"/>
          <w:szCs w:val="22"/>
        </w:rPr>
        <w:tab/>
      </w:r>
      <w:r w:rsidR="0017017B" w:rsidRPr="007F6947">
        <w:rPr>
          <w:rFonts w:asciiTheme="minorHAnsi" w:hAnsiTheme="minorHAnsi"/>
          <w:sz w:val="22"/>
          <w:szCs w:val="22"/>
        </w:rPr>
        <w:tab/>
      </w:r>
      <w:r w:rsidR="0017017B" w:rsidRPr="007F6947">
        <w:rPr>
          <w:rFonts w:asciiTheme="minorHAnsi" w:hAnsiTheme="minorHAnsi"/>
          <w:sz w:val="22"/>
          <w:szCs w:val="22"/>
        </w:rPr>
        <w:tab/>
      </w:r>
      <w:r w:rsidRPr="007F6947">
        <w:rPr>
          <w:rFonts w:asciiTheme="minorHAnsi" w:hAnsiTheme="minorHAnsi"/>
          <w:sz w:val="22"/>
          <w:szCs w:val="22"/>
        </w:rPr>
        <w:t>Mapping the Criminal-Immigration Overlap</w:t>
      </w:r>
      <w:r w:rsidR="0005178A" w:rsidRPr="007F6947">
        <w:rPr>
          <w:rFonts w:asciiTheme="minorHAnsi" w:hAnsiTheme="minorHAnsi"/>
          <w:sz w:val="22"/>
          <w:szCs w:val="22"/>
        </w:rPr>
        <w:t>.</w:t>
      </w:r>
      <w:r w:rsidRPr="007F6947">
        <w:rPr>
          <w:rFonts w:asciiTheme="minorHAnsi" w:hAnsiTheme="minorHAnsi"/>
          <w:sz w:val="22"/>
          <w:szCs w:val="22"/>
        </w:rPr>
        <w:t xml:space="preserve">” </w:t>
      </w:r>
      <w:proofErr w:type="spellStart"/>
      <w:r w:rsidR="00446BDB" w:rsidRPr="007F6947">
        <w:rPr>
          <w:rFonts w:asciiTheme="minorHAnsi" w:hAnsiTheme="minorHAnsi"/>
          <w:i/>
          <w:sz w:val="22"/>
          <w:szCs w:val="22"/>
        </w:rPr>
        <w:t>Norteamérica</w:t>
      </w:r>
      <w:proofErr w:type="spellEnd"/>
      <w:r w:rsidR="00446BDB" w:rsidRPr="007F6947">
        <w:rPr>
          <w:rFonts w:asciiTheme="minorHAnsi" w:hAnsiTheme="minorHAnsi"/>
          <w:i/>
          <w:sz w:val="22"/>
          <w:szCs w:val="22"/>
        </w:rPr>
        <w:t xml:space="preserve"> </w:t>
      </w:r>
      <w:r w:rsidRPr="007F6947">
        <w:rPr>
          <w:rFonts w:asciiTheme="minorHAnsi" w:hAnsiTheme="minorHAnsi"/>
          <w:sz w:val="22"/>
          <w:szCs w:val="22"/>
        </w:rPr>
        <w:t>6</w:t>
      </w:r>
      <w:r w:rsidR="00AF05F4" w:rsidRPr="007F6947">
        <w:rPr>
          <w:rFonts w:asciiTheme="minorHAnsi" w:hAnsiTheme="minorHAnsi"/>
          <w:sz w:val="22"/>
          <w:szCs w:val="22"/>
        </w:rPr>
        <w:t xml:space="preserve">. </w:t>
      </w:r>
    </w:p>
    <w:p w14:paraId="078B67D3" w14:textId="77777777" w:rsidR="00FF5965" w:rsidRPr="0017017B" w:rsidRDefault="00FF5965" w:rsidP="0005178A">
      <w:pPr>
        <w:pStyle w:val="BodyText"/>
        <w:ind w:left="288"/>
        <w:rPr>
          <w:rFonts w:asciiTheme="minorHAnsi" w:hAnsiTheme="minorHAnsi"/>
          <w:sz w:val="22"/>
          <w:szCs w:val="22"/>
        </w:rPr>
      </w:pPr>
    </w:p>
    <w:p w14:paraId="086090C3" w14:textId="5D1488B2" w:rsidR="00FF5965" w:rsidRDefault="00FF5965" w:rsidP="009F0285">
      <w:pPr>
        <w:pStyle w:val="SectionHeading"/>
        <w:spacing w:line="240" w:lineRule="auto"/>
        <w:rPr>
          <w:rFonts w:ascii="Calibri" w:hAnsi="Calibri"/>
          <w:color w:val="7030A0"/>
          <w:sz w:val="24"/>
          <w:szCs w:val="24"/>
        </w:rPr>
      </w:pPr>
      <w:r>
        <w:rPr>
          <w:rFonts w:ascii="Calibri" w:hAnsi="Calibri"/>
          <w:color w:val="7030A0"/>
          <w:sz w:val="24"/>
          <w:szCs w:val="24"/>
        </w:rPr>
        <w:t>Under Review</w:t>
      </w:r>
    </w:p>
    <w:p w14:paraId="10280B86" w14:textId="14A4C567" w:rsidR="00FF5965" w:rsidRDefault="00FF5965" w:rsidP="00FF5965">
      <w:pPr>
        <w:pStyle w:val="ItalicHeading"/>
        <w:spacing w:line="240" w:lineRule="auto"/>
        <w:jc w:val="both"/>
        <w:rPr>
          <w:i w:val="0"/>
          <w:sz w:val="22"/>
        </w:rPr>
      </w:pPr>
      <w:r>
        <w:rPr>
          <w:b/>
          <w:i w:val="0"/>
          <w:sz w:val="22"/>
        </w:rPr>
        <w:tab/>
      </w:r>
      <w:r>
        <w:rPr>
          <w:b/>
          <w:i w:val="0"/>
          <w:sz w:val="22"/>
        </w:rPr>
        <w:tab/>
      </w:r>
      <w:r w:rsidRPr="007F6947">
        <w:rPr>
          <w:b/>
          <w:i w:val="0"/>
          <w:sz w:val="22"/>
        </w:rPr>
        <w:t>Griesbach, Kathleen.</w:t>
      </w:r>
      <w:r w:rsidRPr="0017017B">
        <w:rPr>
          <w:b/>
          <w:i w:val="0"/>
          <w:sz w:val="22"/>
        </w:rPr>
        <w:t xml:space="preserve"> </w:t>
      </w:r>
      <w:r w:rsidRPr="0017017B">
        <w:rPr>
          <w:i w:val="0"/>
          <w:sz w:val="22"/>
        </w:rPr>
        <w:t>“</w:t>
      </w:r>
      <w:r>
        <w:rPr>
          <w:i w:val="0"/>
          <w:sz w:val="22"/>
        </w:rPr>
        <w:t>When Strong Ties Become Weak:</w:t>
      </w:r>
      <w:r w:rsidRPr="0017017B">
        <w:rPr>
          <w:i w:val="0"/>
          <w:sz w:val="22"/>
        </w:rPr>
        <w:t xml:space="preserve"> Cyclical and Extended-Release Ties </w:t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 w:rsidRPr="0017017B">
        <w:rPr>
          <w:i w:val="0"/>
          <w:sz w:val="22"/>
        </w:rPr>
        <w:t xml:space="preserve">Among Agricultural and Oilfield Workers.” </w:t>
      </w:r>
    </w:p>
    <w:p w14:paraId="1035C2BC" w14:textId="797C5041" w:rsidR="00D9728E" w:rsidRDefault="00D9728E" w:rsidP="00FF5965">
      <w:pPr>
        <w:pStyle w:val="ItalicHeading"/>
        <w:spacing w:line="240" w:lineRule="auto"/>
        <w:jc w:val="both"/>
        <w:rPr>
          <w:i w:val="0"/>
          <w:sz w:val="22"/>
        </w:rPr>
      </w:pPr>
    </w:p>
    <w:p w14:paraId="311FC307" w14:textId="670A8289" w:rsidR="00D9728E" w:rsidRPr="00D9728E" w:rsidRDefault="00D9728E" w:rsidP="00FF5965">
      <w:pPr>
        <w:pStyle w:val="ItalicHeading"/>
        <w:spacing w:line="240" w:lineRule="auto"/>
        <w:jc w:val="both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Milkman, Ruth, Luke Elliott-Negri, </w:t>
      </w:r>
      <w:r>
        <w:rPr>
          <w:b/>
          <w:bCs/>
          <w:i w:val="0"/>
          <w:sz w:val="22"/>
        </w:rPr>
        <w:t xml:space="preserve">Kathleen Griesbach </w:t>
      </w:r>
      <w:r>
        <w:rPr>
          <w:i w:val="0"/>
          <w:sz w:val="22"/>
        </w:rPr>
        <w:t xml:space="preserve">and Adam Reich. “Gender and the Gig: 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A Case Study of Platform-Based Food Delivery.” </w:t>
      </w:r>
    </w:p>
    <w:p w14:paraId="1D1BF937" w14:textId="15AF5659" w:rsidR="00FF5965" w:rsidRDefault="00FF5965" w:rsidP="00FF5965">
      <w:pPr>
        <w:pStyle w:val="ItalicHeading"/>
        <w:spacing w:line="240" w:lineRule="auto"/>
        <w:jc w:val="both"/>
        <w:rPr>
          <w:sz w:val="22"/>
        </w:rPr>
      </w:pPr>
    </w:p>
    <w:p w14:paraId="02905EBD" w14:textId="77777777" w:rsidR="00D9728E" w:rsidRPr="00FF5965" w:rsidRDefault="00D9728E" w:rsidP="00FF5965">
      <w:pPr>
        <w:pStyle w:val="ItalicHeading"/>
        <w:spacing w:line="240" w:lineRule="auto"/>
        <w:jc w:val="both"/>
        <w:rPr>
          <w:sz w:val="22"/>
        </w:rPr>
      </w:pPr>
    </w:p>
    <w:p w14:paraId="1D3D3F8A" w14:textId="6E552F7D" w:rsidR="0005178A" w:rsidRPr="0017017B" w:rsidRDefault="001D6D75" w:rsidP="009F0285">
      <w:pPr>
        <w:pStyle w:val="SectionHeading"/>
        <w:spacing w:line="240" w:lineRule="auto"/>
        <w:rPr>
          <w:rFonts w:ascii="Calibri" w:hAnsi="Calibri"/>
          <w:color w:val="7030A0"/>
          <w:sz w:val="24"/>
          <w:szCs w:val="24"/>
        </w:rPr>
      </w:pPr>
      <w:r w:rsidRPr="0017017B">
        <w:rPr>
          <w:rFonts w:ascii="Calibri" w:hAnsi="Calibri"/>
          <w:color w:val="7030A0"/>
          <w:sz w:val="24"/>
          <w:szCs w:val="24"/>
        </w:rPr>
        <w:t xml:space="preserve">OTHER PUBLICATIONS  </w:t>
      </w:r>
    </w:p>
    <w:p w14:paraId="7686982D" w14:textId="0B66327C" w:rsidR="00CC7FCD" w:rsidRPr="0017017B" w:rsidRDefault="007D1573" w:rsidP="0005178A">
      <w:pPr>
        <w:pStyle w:val="ItalicHeading"/>
        <w:spacing w:line="240" w:lineRule="auto"/>
        <w:jc w:val="both"/>
        <w:rPr>
          <w:i w:val="0"/>
          <w:sz w:val="22"/>
        </w:rPr>
      </w:pPr>
      <w:r>
        <w:rPr>
          <w:i w:val="0"/>
          <w:sz w:val="22"/>
        </w:rPr>
        <w:t>2018</w:t>
      </w:r>
      <w:r w:rsidR="0005178A" w:rsidRPr="0017017B">
        <w:rPr>
          <w:i w:val="0"/>
          <w:sz w:val="22"/>
        </w:rPr>
        <w:t xml:space="preserve"> </w:t>
      </w:r>
      <w:r w:rsidR="0005178A" w:rsidRPr="0017017B">
        <w:rPr>
          <w:i w:val="0"/>
          <w:sz w:val="22"/>
        </w:rPr>
        <w:tab/>
      </w:r>
      <w:r w:rsidR="00D0334A" w:rsidRPr="0017017B">
        <w:rPr>
          <w:i w:val="0"/>
          <w:sz w:val="22"/>
        </w:rPr>
        <w:t xml:space="preserve">Caron, Cathleen, </w:t>
      </w:r>
      <w:r w:rsidR="00D0334A" w:rsidRPr="0017017B">
        <w:rPr>
          <w:b/>
          <w:i w:val="0"/>
          <w:sz w:val="22"/>
        </w:rPr>
        <w:t>Kathleen Griesbach</w:t>
      </w:r>
      <w:r w:rsidR="00D0334A" w:rsidRPr="0017017B">
        <w:rPr>
          <w:i w:val="0"/>
          <w:sz w:val="22"/>
        </w:rPr>
        <w:t xml:space="preserve">, Ursula Roldan &amp; Roxanne Sandoval. </w:t>
      </w:r>
      <w:r w:rsidR="002B7823" w:rsidRPr="0017017B">
        <w:rPr>
          <w:i w:val="0"/>
          <w:sz w:val="22"/>
        </w:rPr>
        <w:t xml:space="preserve">“Guatemala’s </w:t>
      </w:r>
      <w:r w:rsidR="0005178A" w:rsidRPr="0017017B">
        <w:rPr>
          <w:i w:val="0"/>
          <w:sz w:val="22"/>
        </w:rPr>
        <w:tab/>
      </w:r>
      <w:r w:rsidR="0017017B">
        <w:rPr>
          <w:i w:val="0"/>
          <w:sz w:val="22"/>
        </w:rPr>
        <w:tab/>
      </w:r>
      <w:r w:rsidR="0017017B">
        <w:rPr>
          <w:i w:val="0"/>
          <w:sz w:val="22"/>
        </w:rPr>
        <w:tab/>
      </w:r>
      <w:r w:rsidR="002B7823" w:rsidRPr="0017017B">
        <w:rPr>
          <w:i w:val="0"/>
          <w:sz w:val="22"/>
        </w:rPr>
        <w:t>Implementation</w:t>
      </w:r>
      <w:r w:rsidR="00AB534A" w:rsidRPr="0017017B">
        <w:rPr>
          <w:i w:val="0"/>
          <w:sz w:val="22"/>
        </w:rPr>
        <w:t xml:space="preserve"> of the ICRMW: Emerging Effects</w:t>
      </w:r>
      <w:r w:rsidR="002B7823" w:rsidRPr="0017017B">
        <w:rPr>
          <w:i w:val="0"/>
          <w:sz w:val="22"/>
        </w:rPr>
        <w:t>”</w:t>
      </w:r>
      <w:r w:rsidR="00AB534A" w:rsidRPr="0017017B">
        <w:rPr>
          <w:i w:val="0"/>
          <w:sz w:val="22"/>
        </w:rPr>
        <w:t xml:space="preserve"> (Book Chapter).</w:t>
      </w:r>
      <w:r w:rsidR="00D0334A" w:rsidRPr="0017017B">
        <w:rPr>
          <w:i w:val="0"/>
          <w:sz w:val="22"/>
        </w:rPr>
        <w:t xml:space="preserve"> </w:t>
      </w:r>
      <w:r w:rsidR="002B7823" w:rsidRPr="0017017B">
        <w:rPr>
          <w:i w:val="0"/>
          <w:sz w:val="22"/>
        </w:rPr>
        <w:t xml:space="preserve">In </w:t>
      </w:r>
      <w:r w:rsidR="002B7823" w:rsidRPr="0017017B">
        <w:rPr>
          <w:sz w:val="22"/>
        </w:rPr>
        <w:t xml:space="preserve">Shining New Light on the </w:t>
      </w:r>
      <w:r w:rsidR="0017017B">
        <w:rPr>
          <w:sz w:val="22"/>
        </w:rPr>
        <w:tab/>
      </w:r>
      <w:r w:rsidR="0017017B">
        <w:rPr>
          <w:sz w:val="22"/>
        </w:rPr>
        <w:tab/>
      </w:r>
      <w:r w:rsidR="002B7823" w:rsidRPr="0017017B">
        <w:rPr>
          <w:sz w:val="22"/>
        </w:rPr>
        <w:t xml:space="preserve">UN Migrant Worker Convention. </w:t>
      </w:r>
      <w:r w:rsidR="002B7823" w:rsidRPr="0017017B">
        <w:rPr>
          <w:i w:val="0"/>
          <w:sz w:val="22"/>
        </w:rPr>
        <w:t xml:space="preserve"> </w:t>
      </w:r>
      <w:r w:rsidR="00D0334A" w:rsidRPr="0017017B">
        <w:rPr>
          <w:i w:val="0"/>
          <w:sz w:val="22"/>
        </w:rPr>
        <w:t>Pretoria, South Africa: Pretoria University Law Press.</w:t>
      </w:r>
    </w:p>
    <w:p w14:paraId="419B06FD" w14:textId="77777777" w:rsidR="0005178A" w:rsidRPr="0017017B" w:rsidRDefault="0005178A" w:rsidP="00757B3F">
      <w:pPr>
        <w:widowControl w:val="0"/>
        <w:suppressAutoHyphens/>
        <w:spacing w:line="240" w:lineRule="auto"/>
        <w:ind w:left="288"/>
        <w:rPr>
          <w:sz w:val="22"/>
        </w:rPr>
      </w:pPr>
    </w:p>
    <w:p w14:paraId="0894DEBF" w14:textId="3DDB6203" w:rsidR="00D0334A" w:rsidRPr="0017017B" w:rsidRDefault="007D1573" w:rsidP="00757B3F">
      <w:pPr>
        <w:widowControl w:val="0"/>
        <w:suppressAutoHyphens/>
        <w:spacing w:line="240" w:lineRule="auto"/>
        <w:ind w:left="288"/>
        <w:rPr>
          <w:sz w:val="22"/>
        </w:rPr>
      </w:pPr>
      <w:r>
        <w:rPr>
          <w:sz w:val="22"/>
        </w:rPr>
        <w:t>2014</w:t>
      </w:r>
      <w:r w:rsidR="0005178A" w:rsidRPr="0017017B">
        <w:rPr>
          <w:sz w:val="22"/>
        </w:rPr>
        <w:t xml:space="preserve"> </w:t>
      </w:r>
      <w:r w:rsidR="0005178A" w:rsidRPr="0017017B">
        <w:rPr>
          <w:sz w:val="22"/>
        </w:rPr>
        <w:tab/>
      </w:r>
      <w:r w:rsidR="00D0334A" w:rsidRPr="0017017B">
        <w:rPr>
          <w:b/>
          <w:sz w:val="22"/>
        </w:rPr>
        <w:t>Griesbach, Kathleen.</w:t>
      </w:r>
      <w:r w:rsidR="00D0334A" w:rsidRPr="0017017B">
        <w:rPr>
          <w:sz w:val="22"/>
        </w:rPr>
        <w:t xml:space="preserve"> </w:t>
      </w:r>
      <w:r w:rsidR="00D0334A" w:rsidRPr="0017017B">
        <w:rPr>
          <w:b/>
          <w:sz w:val="22"/>
        </w:rPr>
        <w:t>“</w:t>
      </w:r>
      <w:r w:rsidR="00D0334A" w:rsidRPr="0017017B">
        <w:rPr>
          <w:sz w:val="22"/>
        </w:rPr>
        <w:t xml:space="preserve">Southern States” (Encyclopedia Entry). In </w:t>
      </w:r>
      <w:r w:rsidR="00D0334A" w:rsidRPr="0017017B">
        <w:rPr>
          <w:i/>
          <w:sz w:val="22"/>
        </w:rPr>
        <w:t xml:space="preserve">Undocumented Immigrants </w:t>
      </w:r>
      <w:r w:rsidR="0017017B">
        <w:rPr>
          <w:i/>
          <w:sz w:val="22"/>
        </w:rPr>
        <w:tab/>
      </w:r>
      <w:r w:rsidR="0017017B">
        <w:rPr>
          <w:i/>
          <w:sz w:val="22"/>
        </w:rPr>
        <w:tab/>
      </w:r>
      <w:r w:rsidR="00D0334A" w:rsidRPr="0017017B">
        <w:rPr>
          <w:i/>
          <w:sz w:val="22"/>
        </w:rPr>
        <w:t xml:space="preserve">in the United States Today: An Encyclopedia of Their Experiences.  </w:t>
      </w:r>
      <w:r w:rsidR="00D0334A" w:rsidRPr="0017017B">
        <w:rPr>
          <w:sz w:val="22"/>
        </w:rPr>
        <w:t xml:space="preserve">Ed. Anna Ochoa O’Leary.  </w:t>
      </w:r>
      <w:r w:rsidR="0017017B">
        <w:rPr>
          <w:sz w:val="22"/>
        </w:rPr>
        <w:tab/>
      </w:r>
      <w:r w:rsidR="0017017B">
        <w:rPr>
          <w:sz w:val="22"/>
        </w:rPr>
        <w:tab/>
        <w:t xml:space="preserve">Westbrook: </w:t>
      </w:r>
      <w:r w:rsidR="00D0334A" w:rsidRPr="0017017B">
        <w:rPr>
          <w:sz w:val="22"/>
        </w:rPr>
        <w:t xml:space="preserve">ABC-CLIO-Greenwood.  </w:t>
      </w:r>
    </w:p>
    <w:p w14:paraId="5231F052" w14:textId="77777777" w:rsidR="00D0334A" w:rsidRPr="0017017B" w:rsidRDefault="00D0334A" w:rsidP="00757B3F">
      <w:pPr>
        <w:spacing w:line="240" w:lineRule="auto"/>
        <w:ind w:left="288"/>
        <w:rPr>
          <w:sz w:val="22"/>
        </w:rPr>
      </w:pPr>
    </w:p>
    <w:p w14:paraId="60DD56B3" w14:textId="5D374007" w:rsidR="00D0334A" w:rsidRPr="0017017B" w:rsidRDefault="007D1573" w:rsidP="00757B3F">
      <w:pPr>
        <w:widowControl w:val="0"/>
        <w:suppressAutoHyphens/>
        <w:spacing w:line="240" w:lineRule="auto"/>
        <w:ind w:left="288"/>
        <w:rPr>
          <w:sz w:val="22"/>
        </w:rPr>
      </w:pPr>
      <w:r>
        <w:rPr>
          <w:sz w:val="22"/>
          <w:lang w:val="es-MX"/>
        </w:rPr>
        <w:t>2011</w:t>
      </w:r>
      <w:r w:rsidR="0005178A" w:rsidRPr="0017017B">
        <w:rPr>
          <w:sz w:val="22"/>
          <w:lang w:val="es-MX"/>
        </w:rPr>
        <w:t xml:space="preserve">  </w:t>
      </w:r>
      <w:r w:rsidR="0005178A" w:rsidRPr="0017017B">
        <w:rPr>
          <w:sz w:val="22"/>
          <w:lang w:val="es-MX"/>
        </w:rPr>
        <w:tab/>
      </w:r>
      <w:r w:rsidR="00D0334A" w:rsidRPr="0017017B">
        <w:rPr>
          <w:sz w:val="22"/>
          <w:lang w:val="es-MX"/>
        </w:rPr>
        <w:t xml:space="preserve">García, Angela, </w:t>
      </w:r>
      <w:r w:rsidR="00D0334A" w:rsidRPr="0017017B">
        <w:rPr>
          <w:b/>
          <w:sz w:val="22"/>
          <w:lang w:val="es-MX"/>
        </w:rPr>
        <w:t>Kathleen Griesbach</w:t>
      </w:r>
      <w:r w:rsidR="00D0334A" w:rsidRPr="0017017B">
        <w:rPr>
          <w:sz w:val="22"/>
          <w:lang w:val="es-MX"/>
        </w:rPr>
        <w:t xml:space="preserve">, Jessica Andrade, Cristina González, and Guillermo Yrizar </w:t>
      </w:r>
      <w:r w:rsidR="0017017B">
        <w:rPr>
          <w:sz w:val="22"/>
          <w:lang w:val="es-MX"/>
        </w:rPr>
        <w:tab/>
      </w:r>
      <w:r w:rsidR="0017017B">
        <w:rPr>
          <w:sz w:val="22"/>
          <w:lang w:val="es-MX"/>
        </w:rPr>
        <w:tab/>
      </w:r>
      <w:r w:rsidR="00D0334A" w:rsidRPr="0017017B">
        <w:rPr>
          <w:sz w:val="22"/>
          <w:lang w:val="es-MX"/>
        </w:rPr>
        <w:t xml:space="preserve">Barbosa. </w:t>
      </w:r>
      <w:r w:rsidR="00D0334A" w:rsidRPr="0017017B">
        <w:rPr>
          <w:b/>
          <w:sz w:val="22"/>
        </w:rPr>
        <w:t>“</w:t>
      </w:r>
      <w:r w:rsidR="00D0334A" w:rsidRPr="0017017B">
        <w:rPr>
          <w:sz w:val="22"/>
        </w:rPr>
        <w:t xml:space="preserve">Pressure from the Inside: The Effects of State-Level Immigration Policies for </w:t>
      </w:r>
      <w:r w:rsidR="0017017B">
        <w:rPr>
          <w:sz w:val="22"/>
        </w:rPr>
        <w:tab/>
      </w:r>
      <w:r w:rsidR="0017017B">
        <w:rPr>
          <w:sz w:val="22"/>
        </w:rPr>
        <w:tab/>
      </w:r>
      <w:r w:rsidR="0017017B">
        <w:rPr>
          <w:sz w:val="22"/>
        </w:rPr>
        <w:tab/>
      </w:r>
      <w:proofErr w:type="spellStart"/>
      <w:r w:rsidR="00D0334A" w:rsidRPr="0017017B">
        <w:rPr>
          <w:sz w:val="22"/>
        </w:rPr>
        <w:t>Tlacuitapenses</w:t>
      </w:r>
      <w:proofErr w:type="spellEnd"/>
      <w:r w:rsidR="00D0334A" w:rsidRPr="0017017B">
        <w:rPr>
          <w:sz w:val="22"/>
        </w:rPr>
        <w:t xml:space="preserve"> in Oklahoma and California” (Book Chapter). In </w:t>
      </w:r>
      <w:r w:rsidR="00D0334A" w:rsidRPr="0017017B">
        <w:rPr>
          <w:i/>
          <w:sz w:val="22"/>
        </w:rPr>
        <w:t xml:space="preserve">Recession without Borders: </w:t>
      </w:r>
      <w:r w:rsidR="0017017B">
        <w:rPr>
          <w:i/>
          <w:sz w:val="22"/>
        </w:rPr>
        <w:tab/>
      </w:r>
      <w:r w:rsidR="0017017B">
        <w:rPr>
          <w:i/>
          <w:sz w:val="22"/>
        </w:rPr>
        <w:tab/>
      </w:r>
      <w:r w:rsidR="00D0334A" w:rsidRPr="0017017B">
        <w:rPr>
          <w:i/>
          <w:sz w:val="22"/>
        </w:rPr>
        <w:t>Mexican Migrants Confront the Economic Downturn</w:t>
      </w:r>
      <w:r w:rsidR="00D0334A" w:rsidRPr="0017017B">
        <w:rPr>
          <w:sz w:val="22"/>
        </w:rPr>
        <w:t xml:space="preserve"> edited by David FitzGerald, Rafael </w:t>
      </w:r>
      <w:r w:rsidR="0017017B">
        <w:rPr>
          <w:sz w:val="22"/>
        </w:rPr>
        <w:tab/>
      </w:r>
      <w:r w:rsidR="0017017B">
        <w:rPr>
          <w:sz w:val="22"/>
        </w:rPr>
        <w:tab/>
      </w:r>
      <w:r w:rsidR="0017017B">
        <w:rPr>
          <w:sz w:val="22"/>
        </w:rPr>
        <w:tab/>
      </w:r>
      <w:r w:rsidR="00D0334A" w:rsidRPr="0017017B">
        <w:rPr>
          <w:sz w:val="22"/>
        </w:rPr>
        <w:t>Alarcon, and Leah Muse-</w:t>
      </w:r>
      <w:proofErr w:type="spellStart"/>
      <w:r w:rsidR="00D0334A" w:rsidRPr="0017017B">
        <w:rPr>
          <w:sz w:val="22"/>
        </w:rPr>
        <w:t>Orlinoff</w:t>
      </w:r>
      <w:proofErr w:type="spellEnd"/>
      <w:r w:rsidR="00D0334A" w:rsidRPr="0017017B">
        <w:rPr>
          <w:sz w:val="22"/>
        </w:rPr>
        <w:t xml:space="preserve">. La Jolla, CA and Boulder, CO: CCIS and Lynne </w:t>
      </w:r>
      <w:proofErr w:type="spellStart"/>
      <w:r w:rsidR="00D0334A" w:rsidRPr="0017017B">
        <w:rPr>
          <w:sz w:val="22"/>
        </w:rPr>
        <w:t>Rienner</w:t>
      </w:r>
      <w:proofErr w:type="spellEnd"/>
      <w:r w:rsidR="00D0334A" w:rsidRPr="0017017B">
        <w:rPr>
          <w:sz w:val="22"/>
        </w:rPr>
        <w:t xml:space="preserve"> </w:t>
      </w:r>
      <w:r w:rsidR="0017017B">
        <w:rPr>
          <w:sz w:val="22"/>
        </w:rPr>
        <w:tab/>
      </w:r>
      <w:r w:rsidR="0017017B">
        <w:rPr>
          <w:sz w:val="22"/>
        </w:rPr>
        <w:tab/>
      </w:r>
      <w:r w:rsidR="0017017B">
        <w:rPr>
          <w:sz w:val="22"/>
        </w:rPr>
        <w:tab/>
      </w:r>
      <w:r w:rsidR="00D0334A" w:rsidRPr="0017017B">
        <w:rPr>
          <w:sz w:val="22"/>
        </w:rPr>
        <w:t>Publishers.</w:t>
      </w:r>
    </w:p>
    <w:p w14:paraId="1D3EB8A1" w14:textId="77777777" w:rsidR="0005178A" w:rsidRPr="0017017B" w:rsidRDefault="0005178A" w:rsidP="00757B3F">
      <w:pPr>
        <w:widowControl w:val="0"/>
        <w:suppressAutoHyphens/>
        <w:spacing w:line="240" w:lineRule="auto"/>
        <w:ind w:left="288"/>
        <w:rPr>
          <w:sz w:val="22"/>
        </w:rPr>
      </w:pPr>
    </w:p>
    <w:p w14:paraId="196CAC96" w14:textId="3EBF4918" w:rsidR="00ED62EA" w:rsidRDefault="0005178A" w:rsidP="00757B3F">
      <w:pPr>
        <w:widowControl w:val="0"/>
        <w:suppressAutoHyphens/>
        <w:spacing w:line="240" w:lineRule="auto"/>
        <w:ind w:left="288"/>
        <w:rPr>
          <w:i/>
          <w:sz w:val="22"/>
        </w:rPr>
      </w:pPr>
      <w:r w:rsidRPr="0017017B">
        <w:rPr>
          <w:sz w:val="22"/>
        </w:rPr>
        <w:t>2010</w:t>
      </w:r>
      <w:r w:rsidRPr="0017017B">
        <w:rPr>
          <w:sz w:val="22"/>
        </w:rPr>
        <w:tab/>
      </w:r>
      <w:r w:rsidR="00D0334A" w:rsidRPr="0017017B">
        <w:rPr>
          <w:b/>
          <w:sz w:val="22"/>
        </w:rPr>
        <w:t xml:space="preserve">Griesbach, Kathleen. </w:t>
      </w:r>
      <w:r w:rsidR="00D0334A" w:rsidRPr="0017017B">
        <w:rPr>
          <w:sz w:val="22"/>
        </w:rPr>
        <w:t xml:space="preserve">“A Program at Odds with Federal Immigration Powers” (Op-Ed). </w:t>
      </w:r>
      <w:r w:rsidR="00D0334A" w:rsidRPr="0017017B">
        <w:rPr>
          <w:i/>
          <w:sz w:val="22"/>
        </w:rPr>
        <w:t xml:space="preserve">The </w:t>
      </w:r>
      <w:r w:rsidR="0017017B">
        <w:rPr>
          <w:i/>
          <w:sz w:val="22"/>
        </w:rPr>
        <w:tab/>
      </w:r>
      <w:r w:rsidR="0017017B">
        <w:rPr>
          <w:i/>
          <w:sz w:val="22"/>
        </w:rPr>
        <w:tab/>
      </w:r>
      <w:r w:rsidR="00D0334A" w:rsidRPr="0017017B">
        <w:rPr>
          <w:i/>
          <w:sz w:val="22"/>
        </w:rPr>
        <w:t>Raleigh News &amp; Observer.</w:t>
      </w:r>
      <w:r w:rsidRPr="0017017B">
        <w:rPr>
          <w:i/>
          <w:sz w:val="22"/>
        </w:rPr>
        <w:t xml:space="preserve"> </w:t>
      </w:r>
    </w:p>
    <w:p w14:paraId="4B63E93F" w14:textId="52F7F352" w:rsidR="003E519D" w:rsidRDefault="003E519D" w:rsidP="00757B3F">
      <w:pPr>
        <w:widowControl w:val="0"/>
        <w:suppressAutoHyphens/>
        <w:spacing w:line="240" w:lineRule="auto"/>
        <w:ind w:left="288"/>
        <w:rPr>
          <w:i/>
          <w:sz w:val="22"/>
        </w:rPr>
      </w:pPr>
    </w:p>
    <w:p w14:paraId="3175F2AA" w14:textId="77777777" w:rsidR="003E519D" w:rsidRDefault="003E519D" w:rsidP="003E519D">
      <w:pPr>
        <w:pStyle w:val="SectionHeading"/>
        <w:spacing w:line="240" w:lineRule="auto"/>
        <w:rPr>
          <w:rFonts w:ascii="Calibri" w:hAnsi="Calibri"/>
          <w:color w:val="7030A0"/>
          <w:sz w:val="24"/>
          <w:szCs w:val="24"/>
        </w:rPr>
      </w:pPr>
      <w:r>
        <w:rPr>
          <w:rFonts w:ascii="Calibri" w:hAnsi="Calibri"/>
          <w:color w:val="7030A0"/>
          <w:sz w:val="24"/>
          <w:szCs w:val="24"/>
        </w:rPr>
        <w:t xml:space="preserve">Research Featured in Media </w:t>
      </w:r>
    </w:p>
    <w:p w14:paraId="1ACC9891" w14:textId="507198D3" w:rsidR="0053773A" w:rsidRDefault="003E519D" w:rsidP="003E519D">
      <w:pPr>
        <w:spacing w:line="240" w:lineRule="auto"/>
        <w:ind w:left="1440" w:hanging="144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</w:t>
      </w:r>
      <w:r w:rsidRPr="00630CE1">
        <w:rPr>
          <w:rFonts w:cstheme="minorHAnsi"/>
          <w:sz w:val="22"/>
        </w:rPr>
        <w:t>2019</w:t>
      </w:r>
      <w:r w:rsidRPr="00630CE1">
        <w:rPr>
          <w:rFonts w:cstheme="minorHAnsi"/>
          <w:sz w:val="22"/>
        </w:rPr>
        <w:tab/>
      </w:r>
      <w:r w:rsidR="0053773A" w:rsidRPr="0053773A">
        <w:rPr>
          <w:sz w:val="22"/>
        </w:rPr>
        <w:t xml:space="preserve">“At the Mercy of An App: Workers Feel the Instacart Squeeze.” </w:t>
      </w:r>
      <w:r w:rsidR="0053773A" w:rsidRPr="0053773A">
        <w:rPr>
          <w:i/>
          <w:sz w:val="22"/>
        </w:rPr>
        <w:t xml:space="preserve">National Public Radio, </w:t>
      </w:r>
      <w:r w:rsidR="0053773A" w:rsidRPr="0053773A">
        <w:rPr>
          <w:sz w:val="22"/>
        </w:rPr>
        <w:t xml:space="preserve">November 25, 2019. </w:t>
      </w:r>
      <w:hyperlink r:id="rId13" w:history="1">
        <w:r w:rsidR="0053773A" w:rsidRPr="00284B5C">
          <w:rPr>
            <w:rStyle w:val="Hyperlink"/>
            <w:sz w:val="22"/>
          </w:rPr>
          <w:t>https://www.npr.org/2019/11/25/778546287/at-the-mercy-of-an-app-workers-feel-the-instacart-squeeze?live=1</w:t>
        </w:r>
      </w:hyperlink>
      <w:r w:rsidR="0053773A" w:rsidRPr="0053773A">
        <w:rPr>
          <w:sz w:val="22"/>
        </w:rPr>
        <w:t>.</w:t>
      </w:r>
      <w:r w:rsidR="0053773A">
        <w:t xml:space="preserve">  </w:t>
      </w:r>
    </w:p>
    <w:p w14:paraId="5CB564EA" w14:textId="77777777" w:rsidR="0053773A" w:rsidRDefault="0053773A" w:rsidP="003E519D">
      <w:pPr>
        <w:spacing w:line="240" w:lineRule="auto"/>
        <w:ind w:left="1440" w:hanging="1440"/>
        <w:rPr>
          <w:rFonts w:cstheme="minorHAnsi"/>
          <w:sz w:val="22"/>
        </w:rPr>
      </w:pPr>
    </w:p>
    <w:p w14:paraId="6BD2A282" w14:textId="77777777" w:rsidR="0053773A" w:rsidRDefault="0053773A" w:rsidP="003E519D">
      <w:pPr>
        <w:spacing w:line="240" w:lineRule="auto"/>
        <w:ind w:left="1440" w:hanging="1440"/>
        <w:rPr>
          <w:rFonts w:cstheme="minorHAnsi"/>
          <w:sz w:val="22"/>
        </w:rPr>
      </w:pPr>
    </w:p>
    <w:p w14:paraId="14EB43F8" w14:textId="143B1573" w:rsidR="003E519D" w:rsidRPr="00630CE1" w:rsidRDefault="0053773A" w:rsidP="003E519D">
      <w:pPr>
        <w:spacing w:line="240" w:lineRule="auto"/>
        <w:ind w:left="1440" w:hanging="144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2019</w:t>
      </w:r>
      <w:r>
        <w:rPr>
          <w:rFonts w:cstheme="minorHAnsi"/>
          <w:sz w:val="22"/>
        </w:rPr>
        <w:tab/>
      </w:r>
      <w:r w:rsidR="003E519D" w:rsidRPr="00630CE1">
        <w:rPr>
          <w:rFonts w:cstheme="minorHAnsi"/>
          <w:sz w:val="22"/>
        </w:rPr>
        <w:t>“Instacart Hounds Workers to Take Jobs that Aren’t Worth It</w:t>
      </w:r>
      <w:r w:rsidR="003E519D" w:rsidRPr="00630CE1">
        <w:rPr>
          <w:rFonts w:cstheme="minorHAnsi"/>
          <w:b/>
          <w:sz w:val="22"/>
        </w:rPr>
        <w:t xml:space="preserve">.”  </w:t>
      </w:r>
      <w:r w:rsidR="003E519D" w:rsidRPr="00630CE1">
        <w:rPr>
          <w:rFonts w:cstheme="minorHAnsi"/>
          <w:i/>
          <w:sz w:val="22"/>
        </w:rPr>
        <w:t>Bloomberg Businessweek</w:t>
      </w:r>
      <w:r w:rsidR="003E519D" w:rsidRPr="00630CE1">
        <w:rPr>
          <w:rFonts w:cstheme="minorHAnsi"/>
          <w:sz w:val="22"/>
        </w:rPr>
        <w:t xml:space="preserve">, July 15, 2009. </w:t>
      </w:r>
      <w:hyperlink r:id="rId14" w:history="1">
        <w:r w:rsidR="003E519D" w:rsidRPr="00630CE1">
          <w:rPr>
            <w:rStyle w:val="Hyperlink"/>
            <w:rFonts w:cstheme="minorHAnsi"/>
            <w:sz w:val="22"/>
          </w:rPr>
          <w:t>https://www.bloomberg.com/news/articles/2019-07-15/instacart-hounds-workers-to-take-jobs-that-aren-t-worth-it</w:t>
        </w:r>
      </w:hyperlink>
      <w:r w:rsidR="003E519D" w:rsidRPr="00630CE1">
        <w:rPr>
          <w:rFonts w:cstheme="minorHAnsi"/>
          <w:sz w:val="22"/>
        </w:rPr>
        <w:t>.</w:t>
      </w:r>
    </w:p>
    <w:p w14:paraId="0D3E7E0A" w14:textId="77777777" w:rsidR="003E519D" w:rsidRDefault="003E519D" w:rsidP="00757B3F">
      <w:pPr>
        <w:widowControl w:val="0"/>
        <w:suppressAutoHyphens/>
        <w:spacing w:line="240" w:lineRule="auto"/>
        <w:ind w:left="288"/>
        <w:rPr>
          <w:i/>
          <w:sz w:val="22"/>
        </w:rPr>
      </w:pPr>
    </w:p>
    <w:p w14:paraId="197F35A7" w14:textId="3C40E74E" w:rsidR="009975B7" w:rsidRPr="00B355A2" w:rsidRDefault="00666836" w:rsidP="00B355A2">
      <w:pPr>
        <w:pStyle w:val="SectionHeading"/>
        <w:spacing w:line="240" w:lineRule="auto"/>
        <w:rPr>
          <w:rFonts w:ascii="Calibri" w:hAnsi="Calibri"/>
          <w:color w:val="7030A0"/>
          <w:sz w:val="24"/>
          <w:szCs w:val="24"/>
        </w:rPr>
      </w:pPr>
      <w:r w:rsidRPr="0017017B">
        <w:rPr>
          <w:rFonts w:ascii="Calibri" w:hAnsi="Calibri"/>
          <w:color w:val="7030A0"/>
          <w:sz w:val="24"/>
          <w:szCs w:val="24"/>
        </w:rPr>
        <w:t xml:space="preserve">ARticles in </w:t>
      </w:r>
      <w:r w:rsidR="00973C69" w:rsidRPr="0017017B">
        <w:rPr>
          <w:rFonts w:ascii="Calibri" w:hAnsi="Calibri"/>
          <w:color w:val="7030A0"/>
          <w:sz w:val="24"/>
          <w:szCs w:val="24"/>
        </w:rPr>
        <w:t xml:space="preserve">PREPARATION </w:t>
      </w:r>
    </w:p>
    <w:p w14:paraId="4BFEBCED" w14:textId="158DA3BD" w:rsidR="004C0E8D" w:rsidRDefault="004C0E8D" w:rsidP="004C0E8D">
      <w:pPr>
        <w:pStyle w:val="ItalicHeading"/>
        <w:spacing w:line="240" w:lineRule="auto"/>
        <w:ind w:left="1448"/>
        <w:rPr>
          <w:i w:val="0"/>
          <w:sz w:val="22"/>
        </w:rPr>
      </w:pPr>
      <w:r>
        <w:rPr>
          <w:b/>
          <w:i w:val="0"/>
          <w:sz w:val="22"/>
        </w:rPr>
        <w:t xml:space="preserve">Griesbach, Kathleen. </w:t>
      </w:r>
      <w:r>
        <w:rPr>
          <w:i w:val="0"/>
          <w:sz w:val="22"/>
        </w:rPr>
        <w:t xml:space="preserve">“Undead Time and Overwork: The Time Struggles of Contingent </w:t>
      </w:r>
    </w:p>
    <w:p w14:paraId="319EFBBE" w14:textId="1CC19DB3" w:rsidR="004C0E8D" w:rsidRPr="00014433" w:rsidRDefault="004C0E8D" w:rsidP="004C0E8D">
      <w:pPr>
        <w:pStyle w:val="ItalicHeading"/>
        <w:spacing w:line="240" w:lineRule="auto"/>
        <w:ind w:left="1448"/>
        <w:rPr>
          <w:i w:val="0"/>
          <w:sz w:val="22"/>
        </w:rPr>
      </w:pPr>
      <w:r>
        <w:rPr>
          <w:i w:val="0"/>
          <w:sz w:val="22"/>
        </w:rPr>
        <w:t>Work</w:t>
      </w:r>
      <w:r w:rsidR="00DA4BEB">
        <w:rPr>
          <w:i w:val="0"/>
          <w:sz w:val="22"/>
        </w:rPr>
        <w:t xml:space="preserve">.”  </w:t>
      </w:r>
      <w:r w:rsidR="003F168D">
        <w:rPr>
          <w:i w:val="0"/>
          <w:sz w:val="22"/>
        </w:rPr>
        <w:t xml:space="preserve">In </w:t>
      </w:r>
      <w:r w:rsidR="009B7F62">
        <w:rPr>
          <w:i w:val="0"/>
          <w:sz w:val="22"/>
        </w:rPr>
        <w:t>p</w:t>
      </w:r>
      <w:r w:rsidR="003F168D">
        <w:rPr>
          <w:i w:val="0"/>
          <w:sz w:val="22"/>
        </w:rPr>
        <w:t xml:space="preserve">reparation for submission to </w:t>
      </w:r>
      <w:r w:rsidR="00DA4BEB">
        <w:rPr>
          <w:sz w:val="22"/>
        </w:rPr>
        <w:t>Time and Society</w:t>
      </w:r>
      <w:r w:rsidR="003E519D">
        <w:rPr>
          <w:i w:val="0"/>
          <w:sz w:val="22"/>
        </w:rPr>
        <w:t xml:space="preserve">. </w:t>
      </w:r>
    </w:p>
    <w:p w14:paraId="015B37B5" w14:textId="77777777" w:rsidR="007F6947" w:rsidRPr="0017017B" w:rsidRDefault="007F6947" w:rsidP="005C7BF3">
      <w:pPr>
        <w:pStyle w:val="ItalicHeading"/>
        <w:spacing w:line="240" w:lineRule="auto"/>
        <w:ind w:left="0"/>
        <w:rPr>
          <w:i w:val="0"/>
          <w:sz w:val="22"/>
        </w:rPr>
      </w:pPr>
    </w:p>
    <w:p w14:paraId="125B514B" w14:textId="62C3D331" w:rsidR="004D2285" w:rsidRPr="0017017B" w:rsidRDefault="00263098" w:rsidP="00757B3F">
      <w:pPr>
        <w:pStyle w:val="SectionHeading"/>
        <w:spacing w:line="240" w:lineRule="auto"/>
        <w:rPr>
          <w:rFonts w:ascii="Calibri" w:hAnsi="Calibri"/>
          <w:color w:val="7030A0"/>
          <w:sz w:val="24"/>
          <w:szCs w:val="24"/>
        </w:rPr>
      </w:pPr>
      <w:r w:rsidRPr="0017017B">
        <w:rPr>
          <w:rFonts w:ascii="Calibri" w:hAnsi="Calibri"/>
          <w:color w:val="7030A0"/>
          <w:sz w:val="24"/>
          <w:szCs w:val="24"/>
        </w:rPr>
        <w:t xml:space="preserve">Selected presentations    </w:t>
      </w:r>
    </w:p>
    <w:p w14:paraId="405DB5EB" w14:textId="1C390513" w:rsidR="00207BB7" w:rsidRPr="007F6947" w:rsidRDefault="0051698A" w:rsidP="00757B3F">
      <w:pPr>
        <w:pStyle w:val="ItalicHeading"/>
        <w:spacing w:line="240" w:lineRule="auto"/>
        <w:rPr>
          <w:rFonts w:cs="Times New Roman"/>
          <w:i w:val="0"/>
          <w:sz w:val="22"/>
        </w:rPr>
      </w:pPr>
      <w:r w:rsidRPr="007F6947">
        <w:rPr>
          <w:rFonts w:cs="Times New Roman"/>
          <w:i w:val="0"/>
          <w:sz w:val="22"/>
        </w:rPr>
        <w:t xml:space="preserve">2019 </w:t>
      </w:r>
      <w:r w:rsidR="0017017B" w:rsidRPr="007F6947">
        <w:rPr>
          <w:rFonts w:cs="Times New Roman"/>
          <w:i w:val="0"/>
          <w:sz w:val="22"/>
        </w:rPr>
        <w:tab/>
      </w:r>
      <w:r w:rsidR="00207BB7" w:rsidRPr="007F6947">
        <w:rPr>
          <w:rFonts w:cs="Times New Roman"/>
          <w:i w:val="0"/>
          <w:sz w:val="22"/>
        </w:rPr>
        <w:t xml:space="preserve">“Dead Time and Overwork: The Time Struggles of Contingent Work.”  </w:t>
      </w:r>
      <w:r w:rsidR="00D70803" w:rsidRPr="007F6947">
        <w:rPr>
          <w:rFonts w:cs="Times New Roman"/>
          <w:i w:val="0"/>
          <w:sz w:val="22"/>
        </w:rPr>
        <w:t xml:space="preserve">Paper Presented at </w:t>
      </w:r>
      <w:r w:rsidR="0017017B" w:rsidRPr="007F6947">
        <w:rPr>
          <w:rFonts w:cs="Times New Roman"/>
          <w:i w:val="0"/>
          <w:sz w:val="22"/>
        </w:rPr>
        <w:tab/>
      </w:r>
      <w:r w:rsidR="0017017B" w:rsidRPr="007F6947">
        <w:rPr>
          <w:rFonts w:cs="Times New Roman"/>
          <w:i w:val="0"/>
          <w:sz w:val="22"/>
        </w:rPr>
        <w:tab/>
      </w:r>
      <w:r w:rsidR="00D70803" w:rsidRPr="007F6947">
        <w:rPr>
          <w:rFonts w:cs="Times New Roman"/>
          <w:i w:val="0"/>
          <w:sz w:val="22"/>
        </w:rPr>
        <w:t xml:space="preserve">the </w:t>
      </w:r>
      <w:r w:rsidR="00207BB7" w:rsidRPr="007F6947">
        <w:rPr>
          <w:rFonts w:cs="Times New Roman"/>
          <w:i w:val="0"/>
          <w:sz w:val="22"/>
        </w:rPr>
        <w:t>Society for the Advancement of Socio</w:t>
      </w:r>
      <w:r w:rsidR="006004B7" w:rsidRPr="007F6947">
        <w:rPr>
          <w:rFonts w:cs="Times New Roman"/>
          <w:i w:val="0"/>
          <w:sz w:val="22"/>
        </w:rPr>
        <w:t>-Economics</w:t>
      </w:r>
      <w:r w:rsidR="00921C09" w:rsidRPr="007F6947">
        <w:rPr>
          <w:rFonts w:cs="Times New Roman"/>
          <w:i w:val="0"/>
          <w:sz w:val="22"/>
        </w:rPr>
        <w:t xml:space="preserve"> </w:t>
      </w:r>
      <w:r w:rsidR="00125FF1" w:rsidRPr="007F6947">
        <w:rPr>
          <w:rFonts w:cs="Times New Roman"/>
          <w:i w:val="0"/>
          <w:sz w:val="22"/>
        </w:rPr>
        <w:t xml:space="preserve">Annual </w:t>
      </w:r>
      <w:r w:rsidR="00921C09" w:rsidRPr="007F6947">
        <w:rPr>
          <w:rFonts w:cs="Times New Roman"/>
          <w:i w:val="0"/>
          <w:sz w:val="22"/>
        </w:rPr>
        <w:t>Meeting</w:t>
      </w:r>
      <w:r w:rsidR="00446BDB" w:rsidRPr="007F6947">
        <w:rPr>
          <w:rFonts w:cs="Times New Roman"/>
          <w:i w:val="0"/>
          <w:sz w:val="22"/>
        </w:rPr>
        <w:t xml:space="preserve">, </w:t>
      </w:r>
      <w:r w:rsidR="00921C09" w:rsidRPr="007F6947">
        <w:rPr>
          <w:rFonts w:cs="Times New Roman"/>
          <w:i w:val="0"/>
          <w:sz w:val="22"/>
        </w:rPr>
        <w:t xml:space="preserve">Out of Sync: </w:t>
      </w:r>
      <w:r w:rsidR="0017017B" w:rsidRPr="007F6947">
        <w:rPr>
          <w:rFonts w:cs="Times New Roman"/>
          <w:i w:val="0"/>
          <w:sz w:val="22"/>
        </w:rPr>
        <w:tab/>
      </w:r>
      <w:r w:rsidR="0017017B" w:rsidRPr="007F6947">
        <w:rPr>
          <w:rFonts w:cs="Times New Roman"/>
          <w:i w:val="0"/>
          <w:sz w:val="22"/>
        </w:rPr>
        <w:tab/>
      </w:r>
      <w:r w:rsidR="0017017B" w:rsidRPr="007F6947">
        <w:rPr>
          <w:rFonts w:cs="Times New Roman"/>
          <w:i w:val="0"/>
          <w:sz w:val="22"/>
        </w:rPr>
        <w:tab/>
      </w:r>
      <w:r w:rsidR="00921C09" w:rsidRPr="007F6947">
        <w:rPr>
          <w:rFonts w:cs="Times New Roman"/>
          <w:i w:val="0"/>
          <w:sz w:val="22"/>
        </w:rPr>
        <w:t>Disordered Temporalities and Temporal Conflicts in Contemporary Capitalism</w:t>
      </w:r>
      <w:r w:rsidR="00125FF1" w:rsidRPr="007F6947">
        <w:rPr>
          <w:rFonts w:cs="Times New Roman"/>
          <w:i w:val="0"/>
          <w:sz w:val="22"/>
        </w:rPr>
        <w:t xml:space="preserve"> Mini-</w:t>
      </w:r>
      <w:r w:rsidR="0017017B" w:rsidRPr="007F6947">
        <w:rPr>
          <w:rFonts w:cs="Times New Roman"/>
          <w:i w:val="0"/>
          <w:sz w:val="22"/>
        </w:rPr>
        <w:tab/>
      </w:r>
      <w:r w:rsidR="0017017B" w:rsidRPr="007F6947">
        <w:rPr>
          <w:rFonts w:cs="Times New Roman"/>
          <w:i w:val="0"/>
          <w:sz w:val="22"/>
        </w:rPr>
        <w:tab/>
      </w:r>
      <w:r w:rsidR="0017017B" w:rsidRPr="007F6947">
        <w:rPr>
          <w:rFonts w:cs="Times New Roman"/>
          <w:i w:val="0"/>
          <w:sz w:val="22"/>
        </w:rPr>
        <w:tab/>
      </w:r>
      <w:r w:rsidR="00125FF1" w:rsidRPr="007F6947">
        <w:rPr>
          <w:rFonts w:cs="Times New Roman"/>
          <w:i w:val="0"/>
          <w:sz w:val="22"/>
        </w:rPr>
        <w:t>Conference</w:t>
      </w:r>
      <w:r w:rsidR="0083129A" w:rsidRPr="007F6947">
        <w:rPr>
          <w:rFonts w:cs="Times New Roman"/>
          <w:i w:val="0"/>
          <w:sz w:val="22"/>
        </w:rPr>
        <w:t xml:space="preserve">. </w:t>
      </w:r>
    </w:p>
    <w:p w14:paraId="60455ECC" w14:textId="77777777" w:rsidR="00207BB7" w:rsidRPr="007F6947" w:rsidRDefault="00207BB7" w:rsidP="00757B3F">
      <w:pPr>
        <w:pStyle w:val="ItalicHeading"/>
        <w:spacing w:line="240" w:lineRule="auto"/>
        <w:rPr>
          <w:rFonts w:cs="Times New Roman"/>
          <w:i w:val="0"/>
          <w:sz w:val="22"/>
        </w:rPr>
      </w:pPr>
    </w:p>
    <w:p w14:paraId="5F8E709F" w14:textId="5E1011F0" w:rsidR="00207BB7" w:rsidRPr="007F6947" w:rsidRDefault="0051698A" w:rsidP="00757B3F">
      <w:pPr>
        <w:pStyle w:val="ItalicHeading"/>
        <w:spacing w:line="240" w:lineRule="auto"/>
        <w:rPr>
          <w:i w:val="0"/>
          <w:sz w:val="22"/>
        </w:rPr>
      </w:pPr>
      <w:r w:rsidRPr="007F6947">
        <w:rPr>
          <w:i w:val="0"/>
          <w:sz w:val="22"/>
        </w:rPr>
        <w:lastRenderedPageBreak/>
        <w:t>2019</w:t>
      </w:r>
      <w:r w:rsidRPr="007F6947">
        <w:rPr>
          <w:rFonts w:cs="Times New Roman"/>
          <w:i w:val="0"/>
          <w:sz w:val="22"/>
        </w:rPr>
        <w:t xml:space="preserve"> </w:t>
      </w:r>
      <w:r w:rsidRPr="007F6947">
        <w:rPr>
          <w:rFonts w:cs="Times New Roman"/>
          <w:i w:val="0"/>
          <w:sz w:val="22"/>
        </w:rPr>
        <w:tab/>
      </w:r>
      <w:r w:rsidR="00207BB7" w:rsidRPr="007F6947">
        <w:rPr>
          <w:rFonts w:cs="Times New Roman"/>
          <w:i w:val="0"/>
          <w:sz w:val="22"/>
        </w:rPr>
        <w:t xml:space="preserve">“What Makes a Strong Tie Weak? </w:t>
      </w:r>
      <w:r w:rsidR="00207BB7" w:rsidRPr="007F6947">
        <w:rPr>
          <w:i w:val="0"/>
          <w:sz w:val="22"/>
        </w:rPr>
        <w:t xml:space="preserve">Cyclical and Extended-Release Ties Among Agricultural </w:t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="00207BB7" w:rsidRPr="007F6947">
        <w:rPr>
          <w:i w:val="0"/>
          <w:sz w:val="22"/>
        </w:rPr>
        <w:t xml:space="preserve">and Oilfield </w:t>
      </w:r>
      <w:r w:rsidRPr="007F6947">
        <w:rPr>
          <w:i w:val="0"/>
          <w:sz w:val="22"/>
        </w:rPr>
        <w:t xml:space="preserve">Workers.” </w:t>
      </w:r>
      <w:r w:rsidR="00207BB7" w:rsidRPr="007F6947">
        <w:rPr>
          <w:i w:val="0"/>
          <w:sz w:val="22"/>
        </w:rPr>
        <w:t xml:space="preserve"> </w:t>
      </w:r>
      <w:r w:rsidR="00D67B0F" w:rsidRPr="007F6947">
        <w:rPr>
          <w:i w:val="0"/>
          <w:sz w:val="22"/>
        </w:rPr>
        <w:t xml:space="preserve">Paper Presented at the </w:t>
      </w:r>
      <w:r w:rsidR="00207BB7" w:rsidRPr="007F6947">
        <w:rPr>
          <w:i w:val="0"/>
          <w:sz w:val="22"/>
        </w:rPr>
        <w:t xml:space="preserve">Economic Sociology Summer Workshop, New </w:t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="00207BB7" w:rsidRPr="007F6947">
        <w:rPr>
          <w:i w:val="0"/>
          <w:sz w:val="22"/>
        </w:rPr>
        <w:t>York,</w:t>
      </w:r>
      <w:r w:rsidRPr="007F6947">
        <w:rPr>
          <w:i w:val="0"/>
          <w:sz w:val="22"/>
        </w:rPr>
        <w:t xml:space="preserve"> New York</w:t>
      </w:r>
      <w:r w:rsidR="0083129A" w:rsidRPr="007F6947">
        <w:rPr>
          <w:i w:val="0"/>
          <w:sz w:val="22"/>
        </w:rPr>
        <w:t>.</w:t>
      </w:r>
      <w:r w:rsidR="00207BB7" w:rsidRPr="007F6947">
        <w:rPr>
          <w:i w:val="0"/>
          <w:sz w:val="22"/>
        </w:rPr>
        <w:t xml:space="preserve"> </w:t>
      </w:r>
    </w:p>
    <w:p w14:paraId="2D3AB5D0" w14:textId="77777777" w:rsidR="00207BB7" w:rsidRPr="007F6947" w:rsidRDefault="00207BB7" w:rsidP="00757B3F">
      <w:pPr>
        <w:pStyle w:val="ItalicHeading"/>
        <w:spacing w:line="240" w:lineRule="auto"/>
        <w:rPr>
          <w:rFonts w:cs="Times New Roman"/>
          <w:i w:val="0"/>
          <w:sz w:val="22"/>
        </w:rPr>
      </w:pPr>
    </w:p>
    <w:p w14:paraId="63318C9C" w14:textId="21E3ACE2" w:rsidR="004E557F" w:rsidRPr="007F6947" w:rsidRDefault="0017017B" w:rsidP="00757B3F">
      <w:pPr>
        <w:pStyle w:val="ItalicHeading"/>
        <w:spacing w:line="240" w:lineRule="auto"/>
        <w:rPr>
          <w:rFonts w:cs="Times New Roman"/>
          <w:i w:val="0"/>
          <w:sz w:val="22"/>
        </w:rPr>
      </w:pPr>
      <w:r w:rsidRPr="007F6947">
        <w:rPr>
          <w:rFonts w:cs="Times New Roman"/>
          <w:i w:val="0"/>
          <w:sz w:val="22"/>
        </w:rPr>
        <w:t>2018</w:t>
      </w:r>
      <w:r w:rsidRPr="007F6947">
        <w:rPr>
          <w:rFonts w:cs="Times New Roman"/>
          <w:i w:val="0"/>
          <w:sz w:val="22"/>
        </w:rPr>
        <w:tab/>
      </w:r>
      <w:r w:rsidR="004E557F" w:rsidRPr="007F6947">
        <w:rPr>
          <w:rFonts w:cs="Times New Roman"/>
          <w:i w:val="0"/>
          <w:sz w:val="22"/>
        </w:rPr>
        <w:t xml:space="preserve">“Second-Generation Labor Market Integration in France and the U.S.”  </w:t>
      </w:r>
      <w:r w:rsidR="0083129A" w:rsidRPr="007F6947">
        <w:rPr>
          <w:rFonts w:cs="Times New Roman"/>
          <w:i w:val="0"/>
          <w:sz w:val="22"/>
        </w:rPr>
        <w:t>Paper Presented w</w:t>
      </w:r>
      <w:r w:rsidR="004E557F" w:rsidRPr="007F6947">
        <w:rPr>
          <w:rFonts w:cs="Times New Roman"/>
          <w:i w:val="0"/>
          <w:sz w:val="22"/>
        </w:rPr>
        <w:t xml:space="preserve">ith </w:t>
      </w:r>
      <w:r w:rsidRPr="007F6947">
        <w:rPr>
          <w:rFonts w:cs="Times New Roman"/>
          <w:i w:val="0"/>
          <w:sz w:val="22"/>
        </w:rPr>
        <w:tab/>
      </w:r>
      <w:r w:rsidRPr="007F6947">
        <w:rPr>
          <w:rFonts w:cs="Times New Roman"/>
          <w:i w:val="0"/>
          <w:sz w:val="22"/>
        </w:rPr>
        <w:tab/>
      </w:r>
      <w:r w:rsidR="004E557F" w:rsidRPr="007F6947">
        <w:rPr>
          <w:rFonts w:cs="Times New Roman"/>
          <w:i w:val="0"/>
          <w:sz w:val="22"/>
        </w:rPr>
        <w:t xml:space="preserve">Yael </w:t>
      </w:r>
      <w:proofErr w:type="spellStart"/>
      <w:r w:rsidR="004E557F" w:rsidRPr="007F6947">
        <w:rPr>
          <w:rFonts w:cs="Times New Roman"/>
          <w:i w:val="0"/>
          <w:sz w:val="22"/>
        </w:rPr>
        <w:t>Brinbaum</w:t>
      </w:r>
      <w:proofErr w:type="spellEnd"/>
      <w:r w:rsidR="004E557F" w:rsidRPr="007F6947">
        <w:rPr>
          <w:rFonts w:cs="Times New Roman"/>
          <w:i w:val="0"/>
          <w:sz w:val="22"/>
        </w:rPr>
        <w:t xml:space="preserve"> and Van </w:t>
      </w:r>
      <w:r w:rsidR="0083129A" w:rsidRPr="007F6947">
        <w:rPr>
          <w:rFonts w:cs="Times New Roman"/>
          <w:i w:val="0"/>
          <w:sz w:val="22"/>
        </w:rPr>
        <w:t xml:space="preserve">C. Tran at the </w:t>
      </w:r>
      <w:r w:rsidR="004E557F" w:rsidRPr="007F6947">
        <w:rPr>
          <w:rFonts w:cs="Times New Roman"/>
          <w:i w:val="0"/>
          <w:sz w:val="22"/>
        </w:rPr>
        <w:t xml:space="preserve">American Sociological Association </w:t>
      </w:r>
      <w:r w:rsidR="0083129A" w:rsidRPr="007F6947">
        <w:rPr>
          <w:rFonts w:cs="Times New Roman"/>
          <w:i w:val="0"/>
          <w:sz w:val="22"/>
        </w:rPr>
        <w:t xml:space="preserve">Annual </w:t>
      </w:r>
      <w:r w:rsidR="004E557F" w:rsidRPr="007F6947">
        <w:rPr>
          <w:rFonts w:cs="Times New Roman"/>
          <w:i w:val="0"/>
          <w:sz w:val="22"/>
        </w:rPr>
        <w:t xml:space="preserve">Meeting, </w:t>
      </w:r>
      <w:r w:rsidRPr="007F6947">
        <w:rPr>
          <w:rFonts w:cs="Times New Roman"/>
          <w:i w:val="0"/>
          <w:sz w:val="22"/>
        </w:rPr>
        <w:tab/>
      </w:r>
      <w:r w:rsidRPr="007F6947">
        <w:rPr>
          <w:rFonts w:cs="Times New Roman"/>
          <w:i w:val="0"/>
          <w:sz w:val="22"/>
        </w:rPr>
        <w:tab/>
      </w:r>
      <w:r w:rsidR="004E557F" w:rsidRPr="007F6947">
        <w:rPr>
          <w:rFonts w:cs="Times New Roman"/>
          <w:i w:val="0"/>
          <w:sz w:val="22"/>
        </w:rPr>
        <w:t>Phila</w:t>
      </w:r>
      <w:r w:rsidR="00C81C5D" w:rsidRPr="007F6947">
        <w:rPr>
          <w:rFonts w:cs="Times New Roman"/>
          <w:i w:val="0"/>
          <w:sz w:val="22"/>
        </w:rPr>
        <w:t>delphia, Pennsylvania</w:t>
      </w:r>
      <w:r w:rsidR="0083129A" w:rsidRPr="007F6947">
        <w:rPr>
          <w:rFonts w:cs="Times New Roman"/>
          <w:i w:val="0"/>
          <w:sz w:val="22"/>
        </w:rPr>
        <w:t xml:space="preserve">. </w:t>
      </w:r>
    </w:p>
    <w:p w14:paraId="302287C0" w14:textId="77777777" w:rsidR="0083129A" w:rsidRPr="007F6947" w:rsidRDefault="0083129A" w:rsidP="00757B3F">
      <w:pPr>
        <w:pStyle w:val="ItalicHeading"/>
        <w:spacing w:line="240" w:lineRule="auto"/>
        <w:rPr>
          <w:rFonts w:cs="Times New Roman"/>
          <w:i w:val="0"/>
          <w:sz w:val="22"/>
        </w:rPr>
      </w:pPr>
    </w:p>
    <w:p w14:paraId="5420DCD3" w14:textId="666CFD3A" w:rsidR="000C54BC" w:rsidRPr="007F6947" w:rsidRDefault="0083129A" w:rsidP="00757B3F">
      <w:pPr>
        <w:pStyle w:val="ItalicHeading"/>
        <w:spacing w:line="240" w:lineRule="auto"/>
        <w:rPr>
          <w:rFonts w:cs="Times New Roman"/>
          <w:i w:val="0"/>
          <w:sz w:val="22"/>
        </w:rPr>
      </w:pPr>
      <w:r w:rsidRPr="007F6947">
        <w:rPr>
          <w:rFonts w:cs="Times New Roman"/>
          <w:i w:val="0"/>
          <w:sz w:val="22"/>
        </w:rPr>
        <w:t>2018</w:t>
      </w:r>
      <w:r w:rsidRPr="007F6947">
        <w:rPr>
          <w:rFonts w:cs="Times New Roman"/>
          <w:i w:val="0"/>
          <w:sz w:val="22"/>
        </w:rPr>
        <w:tab/>
      </w:r>
      <w:r w:rsidR="000C54BC" w:rsidRPr="007F6947">
        <w:rPr>
          <w:rFonts w:cs="Times New Roman"/>
          <w:sz w:val="22"/>
        </w:rPr>
        <w:t>“</w:t>
      </w:r>
      <w:r w:rsidR="000C54BC" w:rsidRPr="007F6947">
        <w:rPr>
          <w:rFonts w:cs="Times New Roman"/>
          <w:i w:val="0"/>
          <w:sz w:val="22"/>
        </w:rPr>
        <w:t>Tight Times: Time Struggle and the Role of the “Customer” in Adjunct and Platform Work.”</w:t>
      </w:r>
      <w:r w:rsidRPr="007F6947">
        <w:rPr>
          <w:rFonts w:cs="Times New Roman"/>
          <w:i w:val="0"/>
          <w:sz w:val="22"/>
        </w:rPr>
        <w:t xml:space="preserve"> </w:t>
      </w:r>
      <w:r w:rsidR="0017017B" w:rsidRPr="007F6947">
        <w:rPr>
          <w:rFonts w:cs="Times New Roman"/>
          <w:i w:val="0"/>
          <w:sz w:val="22"/>
        </w:rPr>
        <w:tab/>
      </w:r>
      <w:r w:rsidR="0017017B" w:rsidRPr="007F6947">
        <w:rPr>
          <w:rFonts w:cs="Times New Roman"/>
          <w:i w:val="0"/>
          <w:sz w:val="22"/>
        </w:rPr>
        <w:tab/>
      </w:r>
      <w:r w:rsidRPr="007F6947">
        <w:rPr>
          <w:rFonts w:cs="Times New Roman"/>
          <w:i w:val="0"/>
          <w:sz w:val="22"/>
        </w:rPr>
        <w:t xml:space="preserve">Paper Presented at the </w:t>
      </w:r>
      <w:r w:rsidR="004E557F" w:rsidRPr="007F6947">
        <w:rPr>
          <w:rFonts w:cs="Times New Roman"/>
          <w:i w:val="0"/>
          <w:sz w:val="22"/>
        </w:rPr>
        <w:t xml:space="preserve">Annual Meeting of the Society for the Study of Social Problems, </w:t>
      </w:r>
      <w:r w:rsidR="0017017B" w:rsidRPr="007F6947">
        <w:rPr>
          <w:rFonts w:cs="Times New Roman"/>
          <w:i w:val="0"/>
          <w:sz w:val="22"/>
        </w:rPr>
        <w:tab/>
      </w:r>
      <w:r w:rsidR="0017017B" w:rsidRPr="007F6947">
        <w:rPr>
          <w:rFonts w:cs="Times New Roman"/>
          <w:i w:val="0"/>
          <w:sz w:val="22"/>
        </w:rPr>
        <w:tab/>
      </w:r>
      <w:r w:rsidR="0017017B" w:rsidRPr="007F6947">
        <w:rPr>
          <w:rFonts w:cs="Times New Roman"/>
          <w:i w:val="0"/>
          <w:sz w:val="22"/>
        </w:rPr>
        <w:tab/>
      </w:r>
      <w:r w:rsidR="004E557F" w:rsidRPr="007F6947">
        <w:rPr>
          <w:rFonts w:cs="Times New Roman"/>
          <w:i w:val="0"/>
          <w:sz w:val="22"/>
        </w:rPr>
        <w:t>Phi</w:t>
      </w:r>
      <w:r w:rsidRPr="007F6947">
        <w:rPr>
          <w:rFonts w:cs="Times New Roman"/>
          <w:i w:val="0"/>
          <w:sz w:val="22"/>
        </w:rPr>
        <w:t>ladelphia, Pennsylvania.</w:t>
      </w:r>
    </w:p>
    <w:p w14:paraId="7784DEC1" w14:textId="77777777" w:rsidR="004D2285" w:rsidRPr="007F6947" w:rsidRDefault="004D2285" w:rsidP="00757B3F">
      <w:pPr>
        <w:pStyle w:val="ItalicHeading"/>
        <w:spacing w:line="240" w:lineRule="auto"/>
        <w:rPr>
          <w:i w:val="0"/>
          <w:sz w:val="22"/>
        </w:rPr>
      </w:pPr>
    </w:p>
    <w:p w14:paraId="433AE31B" w14:textId="2B2827BB" w:rsidR="004D2285" w:rsidRPr="007F6947" w:rsidRDefault="0083129A" w:rsidP="00757B3F">
      <w:pPr>
        <w:pStyle w:val="ItalicHeading"/>
        <w:spacing w:line="240" w:lineRule="auto"/>
        <w:rPr>
          <w:i w:val="0"/>
          <w:sz w:val="22"/>
        </w:rPr>
      </w:pPr>
      <w:r w:rsidRPr="007F6947">
        <w:rPr>
          <w:i w:val="0"/>
          <w:sz w:val="22"/>
        </w:rPr>
        <w:t xml:space="preserve">2018 </w:t>
      </w:r>
      <w:r w:rsidRPr="007F6947">
        <w:rPr>
          <w:i w:val="0"/>
          <w:sz w:val="22"/>
        </w:rPr>
        <w:tab/>
      </w:r>
      <w:r w:rsidR="00B85E31" w:rsidRPr="007F6947">
        <w:rPr>
          <w:i w:val="0"/>
          <w:sz w:val="22"/>
        </w:rPr>
        <w:t xml:space="preserve">“I Always Go with My </w:t>
      </w:r>
      <w:proofErr w:type="spellStart"/>
      <w:r w:rsidR="00B85E31" w:rsidRPr="007F6947">
        <w:rPr>
          <w:sz w:val="22"/>
        </w:rPr>
        <w:t>Compañeros</w:t>
      </w:r>
      <w:proofErr w:type="spellEnd"/>
      <w:r w:rsidR="00B85E31" w:rsidRPr="007F6947">
        <w:rPr>
          <w:i w:val="0"/>
          <w:sz w:val="22"/>
        </w:rPr>
        <w:t xml:space="preserve">: Social Networks among Borderlands Migrant Agricultural </w:t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="00B85E31" w:rsidRPr="007F6947">
        <w:rPr>
          <w:i w:val="0"/>
          <w:sz w:val="22"/>
        </w:rPr>
        <w:t xml:space="preserve">Workers.”  </w:t>
      </w:r>
      <w:r w:rsidRPr="007F6947">
        <w:rPr>
          <w:i w:val="0"/>
          <w:sz w:val="22"/>
        </w:rPr>
        <w:t>Paper Presented at the</w:t>
      </w:r>
      <w:r w:rsidR="00B85E31" w:rsidRPr="007F6947">
        <w:rPr>
          <w:i w:val="0"/>
          <w:sz w:val="22"/>
        </w:rPr>
        <w:t xml:space="preserve"> International </w:t>
      </w:r>
      <w:proofErr w:type="spellStart"/>
      <w:r w:rsidR="00B85E31" w:rsidRPr="007F6947">
        <w:rPr>
          <w:i w:val="0"/>
          <w:sz w:val="22"/>
        </w:rPr>
        <w:t>Labour</w:t>
      </w:r>
      <w:proofErr w:type="spellEnd"/>
      <w:r w:rsidR="00B85E31" w:rsidRPr="007F6947">
        <w:rPr>
          <w:i w:val="0"/>
          <w:sz w:val="22"/>
        </w:rPr>
        <w:t xml:space="preserve"> Process Conf</w:t>
      </w:r>
      <w:r w:rsidRPr="007F6947">
        <w:rPr>
          <w:i w:val="0"/>
          <w:sz w:val="22"/>
        </w:rPr>
        <w:t xml:space="preserve">erence, Buenos Aires, </w:t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Pr="007F6947">
        <w:rPr>
          <w:i w:val="0"/>
          <w:sz w:val="22"/>
        </w:rPr>
        <w:t>Argentina</w:t>
      </w:r>
      <w:r w:rsidR="00B85E31" w:rsidRPr="007F6947">
        <w:rPr>
          <w:i w:val="0"/>
          <w:sz w:val="22"/>
        </w:rPr>
        <w:t>.</w:t>
      </w:r>
    </w:p>
    <w:p w14:paraId="13EEA8E6" w14:textId="77777777" w:rsidR="004D2285" w:rsidRPr="007F6947" w:rsidRDefault="004D2285" w:rsidP="00757B3F">
      <w:pPr>
        <w:pStyle w:val="ItalicHeading"/>
        <w:spacing w:line="240" w:lineRule="auto"/>
        <w:rPr>
          <w:i w:val="0"/>
          <w:sz w:val="22"/>
        </w:rPr>
      </w:pPr>
    </w:p>
    <w:p w14:paraId="2EBCCBE5" w14:textId="3BE76993" w:rsidR="004D2285" w:rsidRPr="007F6947" w:rsidRDefault="0083129A" w:rsidP="00757B3F">
      <w:pPr>
        <w:pStyle w:val="ItalicHeading"/>
        <w:spacing w:line="240" w:lineRule="auto"/>
        <w:rPr>
          <w:i w:val="0"/>
          <w:sz w:val="22"/>
        </w:rPr>
      </w:pPr>
      <w:r w:rsidRPr="007F6947">
        <w:rPr>
          <w:i w:val="0"/>
          <w:sz w:val="22"/>
        </w:rPr>
        <w:t xml:space="preserve">2017 </w:t>
      </w:r>
      <w:r w:rsidRPr="007F6947">
        <w:rPr>
          <w:i w:val="0"/>
          <w:sz w:val="22"/>
        </w:rPr>
        <w:tab/>
      </w:r>
      <w:r w:rsidR="00263098" w:rsidRPr="007F6947">
        <w:rPr>
          <w:i w:val="0"/>
          <w:sz w:val="22"/>
        </w:rPr>
        <w:t>“We’re Losing Time: Laboring and Waiting Among Borderla</w:t>
      </w:r>
      <w:r w:rsidRPr="007F6947">
        <w:rPr>
          <w:i w:val="0"/>
          <w:sz w:val="22"/>
        </w:rPr>
        <w:t>nds Agricultural Workers.”</w:t>
      </w:r>
      <w:r w:rsidR="00263098" w:rsidRPr="007F6947">
        <w:rPr>
          <w:i w:val="0"/>
          <w:sz w:val="22"/>
        </w:rPr>
        <w:t xml:space="preserve"> </w:t>
      </w:r>
      <w:r w:rsidRPr="007F6947">
        <w:rPr>
          <w:i w:val="0"/>
          <w:sz w:val="22"/>
        </w:rPr>
        <w:t xml:space="preserve">Paper </w:t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Pr="007F6947">
        <w:rPr>
          <w:i w:val="0"/>
          <w:sz w:val="22"/>
        </w:rPr>
        <w:t xml:space="preserve">Presented at the </w:t>
      </w:r>
      <w:r w:rsidR="00263098" w:rsidRPr="007F6947">
        <w:rPr>
          <w:i w:val="0"/>
          <w:sz w:val="22"/>
        </w:rPr>
        <w:t xml:space="preserve">American Sociological Association </w:t>
      </w:r>
      <w:r w:rsidRPr="007F6947">
        <w:rPr>
          <w:i w:val="0"/>
          <w:sz w:val="22"/>
        </w:rPr>
        <w:t xml:space="preserve">Annual </w:t>
      </w:r>
      <w:r w:rsidR="00263098" w:rsidRPr="007F6947">
        <w:rPr>
          <w:i w:val="0"/>
          <w:sz w:val="22"/>
        </w:rPr>
        <w:t>Meeting, M</w:t>
      </w:r>
      <w:r w:rsidRPr="007F6947">
        <w:rPr>
          <w:i w:val="0"/>
          <w:sz w:val="22"/>
        </w:rPr>
        <w:t xml:space="preserve">ontreal, Quebec, </w:t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  <w:t xml:space="preserve">Canada, </w:t>
      </w:r>
      <w:r w:rsidRPr="007F6947">
        <w:rPr>
          <w:i w:val="0"/>
          <w:sz w:val="22"/>
        </w:rPr>
        <w:t xml:space="preserve">August. </w:t>
      </w:r>
    </w:p>
    <w:p w14:paraId="02C73C70" w14:textId="77777777" w:rsidR="004D2285" w:rsidRPr="007F6947" w:rsidRDefault="004D2285" w:rsidP="00757B3F">
      <w:pPr>
        <w:pStyle w:val="ItalicHeading"/>
        <w:spacing w:line="240" w:lineRule="auto"/>
        <w:rPr>
          <w:i w:val="0"/>
          <w:sz w:val="22"/>
        </w:rPr>
      </w:pPr>
    </w:p>
    <w:p w14:paraId="6BB95A41" w14:textId="6478C151" w:rsidR="004D2285" w:rsidRPr="007F6947" w:rsidRDefault="0017017B" w:rsidP="00757B3F">
      <w:pPr>
        <w:pStyle w:val="ItalicHeading"/>
        <w:spacing w:line="240" w:lineRule="auto"/>
        <w:rPr>
          <w:i w:val="0"/>
          <w:sz w:val="22"/>
        </w:rPr>
      </w:pPr>
      <w:r w:rsidRPr="007F6947">
        <w:rPr>
          <w:i w:val="0"/>
          <w:sz w:val="22"/>
        </w:rPr>
        <w:t>2016</w:t>
      </w:r>
      <w:r w:rsidRPr="007F6947">
        <w:rPr>
          <w:i w:val="0"/>
          <w:sz w:val="22"/>
        </w:rPr>
        <w:tab/>
      </w:r>
      <w:r w:rsidR="00263098" w:rsidRPr="007F6947">
        <w:rPr>
          <w:i w:val="0"/>
          <w:sz w:val="22"/>
        </w:rPr>
        <w:t xml:space="preserve">“Migrant Agricultural Workers of the Texas Rio Grande Valley:  Liminal Labor Across </w:t>
      </w:r>
      <w:r w:rsidRPr="007F6947">
        <w:rPr>
          <w:i w:val="0"/>
          <w:sz w:val="22"/>
        </w:rPr>
        <w:tab/>
      </w:r>
      <w:r w:rsidRPr="007F6947">
        <w:rPr>
          <w:i w:val="0"/>
          <w:sz w:val="22"/>
        </w:rPr>
        <w:tab/>
      </w:r>
      <w:r w:rsidRPr="007F6947">
        <w:rPr>
          <w:i w:val="0"/>
          <w:sz w:val="22"/>
        </w:rPr>
        <w:tab/>
      </w:r>
      <w:r w:rsidR="00263098" w:rsidRPr="007F6947">
        <w:rPr>
          <w:i w:val="0"/>
          <w:sz w:val="22"/>
        </w:rPr>
        <w:t xml:space="preserve">Borders.” </w:t>
      </w:r>
      <w:r w:rsidR="0083129A" w:rsidRPr="007F6947">
        <w:rPr>
          <w:i w:val="0"/>
          <w:sz w:val="22"/>
        </w:rPr>
        <w:t>Paper presented at the</w:t>
      </w:r>
      <w:r w:rsidR="00263098" w:rsidRPr="007F6947">
        <w:rPr>
          <w:i w:val="0"/>
          <w:sz w:val="22"/>
        </w:rPr>
        <w:t xml:space="preserve"> International </w:t>
      </w:r>
      <w:proofErr w:type="spellStart"/>
      <w:r w:rsidR="00263098" w:rsidRPr="007F6947">
        <w:rPr>
          <w:i w:val="0"/>
          <w:sz w:val="22"/>
        </w:rPr>
        <w:t>Labour</w:t>
      </w:r>
      <w:proofErr w:type="spellEnd"/>
      <w:r w:rsidR="00263098" w:rsidRPr="007F6947">
        <w:rPr>
          <w:i w:val="0"/>
          <w:sz w:val="22"/>
        </w:rPr>
        <w:t xml:space="preserve"> Process Conference, Berlin, Germany. </w:t>
      </w:r>
    </w:p>
    <w:p w14:paraId="6FFCA8AF" w14:textId="77777777" w:rsidR="00AA1655" w:rsidRPr="007F6947" w:rsidRDefault="00AA1655" w:rsidP="00757B3F">
      <w:pPr>
        <w:pStyle w:val="ItalicHeading"/>
        <w:spacing w:line="240" w:lineRule="auto"/>
        <w:rPr>
          <w:i w:val="0"/>
          <w:sz w:val="22"/>
        </w:rPr>
      </w:pPr>
    </w:p>
    <w:p w14:paraId="6248E6B0" w14:textId="345A6C06" w:rsidR="004D2285" w:rsidRPr="007F6947" w:rsidRDefault="0083129A" w:rsidP="00757B3F">
      <w:pPr>
        <w:pStyle w:val="ItalicHeading"/>
        <w:spacing w:line="240" w:lineRule="auto"/>
        <w:rPr>
          <w:i w:val="0"/>
          <w:sz w:val="22"/>
        </w:rPr>
      </w:pPr>
      <w:r w:rsidRPr="007F6947">
        <w:rPr>
          <w:i w:val="0"/>
          <w:sz w:val="22"/>
        </w:rPr>
        <w:t xml:space="preserve">2015 </w:t>
      </w:r>
      <w:r w:rsidRPr="007F6947">
        <w:rPr>
          <w:i w:val="0"/>
          <w:sz w:val="22"/>
        </w:rPr>
        <w:tab/>
      </w:r>
      <w:r w:rsidR="00263098" w:rsidRPr="007F6947">
        <w:rPr>
          <w:i w:val="0"/>
          <w:sz w:val="22"/>
        </w:rPr>
        <w:t xml:space="preserve">“Immobilizing Talk: United States Discourses on Migrant Agricultural Workers, Then and </w:t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="00263098" w:rsidRPr="007F6947">
        <w:rPr>
          <w:i w:val="0"/>
          <w:sz w:val="22"/>
        </w:rPr>
        <w:t xml:space="preserve">Now.” </w:t>
      </w:r>
      <w:r w:rsidRPr="007F6947">
        <w:rPr>
          <w:i w:val="0"/>
          <w:sz w:val="22"/>
        </w:rPr>
        <w:t xml:space="preserve">Paper Presented at the </w:t>
      </w:r>
      <w:r w:rsidR="00263098" w:rsidRPr="007F6947">
        <w:rPr>
          <w:i w:val="0"/>
          <w:sz w:val="22"/>
        </w:rPr>
        <w:t>Eastern Sociological Society Conference, New York, New York</w:t>
      </w:r>
      <w:r w:rsidRPr="007F6947">
        <w:rPr>
          <w:i w:val="0"/>
          <w:sz w:val="22"/>
        </w:rPr>
        <w:t xml:space="preserve">.  </w:t>
      </w:r>
    </w:p>
    <w:p w14:paraId="7EC5D3F8" w14:textId="77777777" w:rsidR="00666836" w:rsidRPr="007F6947" w:rsidRDefault="00666836" w:rsidP="00666836">
      <w:pPr>
        <w:pStyle w:val="ItalicHeading"/>
        <w:rPr>
          <w:i w:val="0"/>
          <w:sz w:val="22"/>
        </w:rPr>
      </w:pPr>
    </w:p>
    <w:p w14:paraId="16E232DC" w14:textId="6E73D2D8" w:rsidR="00666836" w:rsidRPr="007F6947" w:rsidRDefault="0083129A" w:rsidP="00666836">
      <w:pPr>
        <w:pStyle w:val="ItalicHeading"/>
        <w:rPr>
          <w:i w:val="0"/>
          <w:sz w:val="22"/>
        </w:rPr>
      </w:pPr>
      <w:r w:rsidRPr="007F6947">
        <w:rPr>
          <w:i w:val="0"/>
          <w:sz w:val="22"/>
        </w:rPr>
        <w:t xml:space="preserve">2011  </w:t>
      </w:r>
      <w:r w:rsidRPr="007F6947">
        <w:rPr>
          <w:i w:val="0"/>
          <w:sz w:val="22"/>
        </w:rPr>
        <w:tab/>
      </w:r>
      <w:r w:rsidR="00666836" w:rsidRPr="007F6947">
        <w:rPr>
          <w:i w:val="0"/>
          <w:sz w:val="22"/>
        </w:rPr>
        <w:t xml:space="preserve">“Policing Bodies at the Border and the Borders Within: Immigration Enforcement and </w:t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="00666836" w:rsidRPr="007F6947">
        <w:rPr>
          <w:i w:val="0"/>
          <w:sz w:val="22"/>
        </w:rPr>
        <w:t xml:space="preserve">Detention in San Diego County and North Carolina.”  </w:t>
      </w:r>
      <w:r w:rsidRPr="007F6947">
        <w:rPr>
          <w:i w:val="0"/>
          <w:sz w:val="22"/>
        </w:rPr>
        <w:t xml:space="preserve">Paper Presented at the </w:t>
      </w:r>
      <w:r w:rsidR="00666836" w:rsidRPr="007F6947">
        <w:rPr>
          <w:i w:val="0"/>
          <w:sz w:val="22"/>
        </w:rPr>
        <w:t xml:space="preserve">UC San Diego </w:t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="00666836" w:rsidRPr="007F6947">
        <w:rPr>
          <w:i w:val="0"/>
          <w:sz w:val="22"/>
        </w:rPr>
        <w:t>Sociology Department</w:t>
      </w:r>
      <w:r w:rsidRPr="007F6947">
        <w:rPr>
          <w:i w:val="0"/>
          <w:sz w:val="22"/>
        </w:rPr>
        <w:t xml:space="preserve"> Graduate Student Conference,</w:t>
      </w:r>
      <w:r w:rsidR="00666836" w:rsidRPr="007F6947">
        <w:rPr>
          <w:i w:val="0"/>
          <w:sz w:val="22"/>
        </w:rPr>
        <w:t xml:space="preserve"> “The Janus Face of </w:t>
      </w:r>
      <w:r w:rsidRPr="007F6947">
        <w:rPr>
          <w:i w:val="0"/>
          <w:sz w:val="22"/>
        </w:rPr>
        <w:t>Sociology,”</w:t>
      </w:r>
      <w:r w:rsidR="00666836" w:rsidRPr="007F6947">
        <w:rPr>
          <w:i w:val="0"/>
          <w:sz w:val="22"/>
        </w:rPr>
        <w:t xml:space="preserve"> </w:t>
      </w:r>
      <w:r w:rsidRPr="007F6947">
        <w:rPr>
          <w:i w:val="0"/>
          <w:sz w:val="22"/>
        </w:rPr>
        <w:t xml:space="preserve">San </w:t>
      </w:r>
      <w:r w:rsidR="0017017B" w:rsidRPr="007F6947">
        <w:rPr>
          <w:i w:val="0"/>
          <w:sz w:val="22"/>
        </w:rPr>
        <w:tab/>
      </w:r>
      <w:r w:rsidR="0017017B" w:rsidRPr="007F6947">
        <w:rPr>
          <w:i w:val="0"/>
          <w:sz w:val="22"/>
        </w:rPr>
        <w:tab/>
      </w:r>
      <w:r w:rsidRPr="007F6947">
        <w:rPr>
          <w:i w:val="0"/>
          <w:sz w:val="22"/>
        </w:rPr>
        <w:t xml:space="preserve">Diego, California. </w:t>
      </w:r>
    </w:p>
    <w:p w14:paraId="1E643CE4" w14:textId="77777777" w:rsidR="004D2285" w:rsidRPr="007F6947" w:rsidRDefault="004D2285" w:rsidP="00757B3F">
      <w:pPr>
        <w:pStyle w:val="ItalicHeading"/>
        <w:spacing w:line="240" w:lineRule="auto"/>
        <w:rPr>
          <w:i w:val="0"/>
          <w:sz w:val="22"/>
        </w:rPr>
      </w:pPr>
    </w:p>
    <w:p w14:paraId="0264EF7F" w14:textId="61501C29" w:rsidR="00666836" w:rsidRDefault="0017017B" w:rsidP="00757B3F">
      <w:pPr>
        <w:pStyle w:val="ItalicHeading"/>
        <w:spacing w:line="240" w:lineRule="auto"/>
        <w:rPr>
          <w:i w:val="0"/>
          <w:sz w:val="22"/>
        </w:rPr>
      </w:pPr>
      <w:r w:rsidRPr="007F6947">
        <w:rPr>
          <w:i w:val="0"/>
          <w:sz w:val="22"/>
        </w:rPr>
        <w:t>2010</w:t>
      </w:r>
      <w:r w:rsidRPr="007F6947">
        <w:rPr>
          <w:i w:val="0"/>
          <w:sz w:val="22"/>
        </w:rPr>
        <w:tab/>
      </w:r>
      <w:r w:rsidR="00263098" w:rsidRPr="007F6947">
        <w:rPr>
          <w:i w:val="0"/>
          <w:sz w:val="22"/>
        </w:rPr>
        <w:t xml:space="preserve">“What about 287 g? Preliminary Findings on the Impact of Local-Federal Immigrant </w:t>
      </w:r>
      <w:r w:rsidRPr="007F6947">
        <w:rPr>
          <w:i w:val="0"/>
          <w:sz w:val="22"/>
        </w:rPr>
        <w:tab/>
      </w:r>
      <w:r w:rsidRPr="007F6947">
        <w:rPr>
          <w:i w:val="0"/>
          <w:sz w:val="22"/>
        </w:rPr>
        <w:tab/>
      </w:r>
      <w:r w:rsidRPr="007F6947">
        <w:rPr>
          <w:i w:val="0"/>
          <w:sz w:val="22"/>
        </w:rPr>
        <w:tab/>
      </w:r>
      <w:r w:rsidR="00263098" w:rsidRPr="007F6947">
        <w:rPr>
          <w:i w:val="0"/>
          <w:sz w:val="22"/>
        </w:rPr>
        <w:t>Policing in North Carolina</w:t>
      </w:r>
      <w:r w:rsidR="0083129A" w:rsidRPr="007F6947">
        <w:rPr>
          <w:i w:val="0"/>
          <w:sz w:val="22"/>
        </w:rPr>
        <w:t>.”  Paper Presented at the “</w:t>
      </w:r>
      <w:r w:rsidR="00263098" w:rsidRPr="007F6947">
        <w:rPr>
          <w:i w:val="0"/>
          <w:sz w:val="22"/>
        </w:rPr>
        <w:t xml:space="preserve">Conference on Immigration in </w:t>
      </w:r>
      <w:r w:rsidRPr="007F6947">
        <w:rPr>
          <w:i w:val="0"/>
          <w:sz w:val="22"/>
        </w:rPr>
        <w:tab/>
      </w:r>
      <w:r w:rsidRPr="007F6947">
        <w:rPr>
          <w:i w:val="0"/>
          <w:sz w:val="22"/>
        </w:rPr>
        <w:tab/>
      </w:r>
      <w:r w:rsidRPr="007F6947">
        <w:rPr>
          <w:i w:val="0"/>
          <w:sz w:val="22"/>
        </w:rPr>
        <w:tab/>
      </w:r>
      <w:r w:rsidR="00263098" w:rsidRPr="007F6947">
        <w:rPr>
          <w:i w:val="0"/>
          <w:sz w:val="22"/>
        </w:rPr>
        <w:t xml:space="preserve">the Southeast: Defining </w:t>
      </w:r>
      <w:r w:rsidR="0083129A" w:rsidRPr="007F6947">
        <w:rPr>
          <w:i w:val="0"/>
          <w:sz w:val="22"/>
        </w:rPr>
        <w:t xml:space="preserve">Problems, Finding Solutions”, Kennesaw State University, </w:t>
      </w:r>
      <w:r w:rsidRPr="007F6947">
        <w:rPr>
          <w:i w:val="0"/>
          <w:sz w:val="22"/>
        </w:rPr>
        <w:tab/>
      </w:r>
      <w:r w:rsidRPr="007F6947">
        <w:rPr>
          <w:i w:val="0"/>
          <w:sz w:val="22"/>
        </w:rPr>
        <w:tab/>
      </w:r>
      <w:r w:rsidRPr="007F6947">
        <w:rPr>
          <w:i w:val="0"/>
          <w:sz w:val="22"/>
        </w:rPr>
        <w:tab/>
      </w:r>
      <w:r w:rsidR="0083129A" w:rsidRPr="007F6947">
        <w:rPr>
          <w:i w:val="0"/>
          <w:sz w:val="22"/>
        </w:rPr>
        <w:t xml:space="preserve">Kennesaw, Georgia. </w:t>
      </w:r>
    </w:p>
    <w:p w14:paraId="5C248DA7" w14:textId="77777777" w:rsidR="007F6947" w:rsidRPr="007F6947" w:rsidRDefault="007F6947" w:rsidP="00757B3F">
      <w:pPr>
        <w:pStyle w:val="ItalicHeading"/>
        <w:spacing w:line="240" w:lineRule="auto"/>
        <w:rPr>
          <w:i w:val="0"/>
          <w:sz w:val="22"/>
        </w:rPr>
      </w:pPr>
    </w:p>
    <w:p w14:paraId="3C0D9BD0" w14:textId="64F00DE4" w:rsidR="00AF05F4" w:rsidRPr="0017017B" w:rsidRDefault="00AF05F4" w:rsidP="007F6947">
      <w:pPr>
        <w:pStyle w:val="SectionHeading"/>
        <w:tabs>
          <w:tab w:val="left" w:pos="2918"/>
        </w:tabs>
        <w:spacing w:line="240" w:lineRule="auto"/>
        <w:rPr>
          <w:color w:val="7030A0"/>
          <w:sz w:val="24"/>
          <w:szCs w:val="24"/>
        </w:rPr>
      </w:pPr>
      <w:r w:rsidRPr="0017017B">
        <w:rPr>
          <w:color w:val="7030A0"/>
          <w:sz w:val="24"/>
          <w:szCs w:val="24"/>
        </w:rPr>
        <w:t xml:space="preserve">TEACHING </w:t>
      </w:r>
    </w:p>
    <w:p w14:paraId="711F5419" w14:textId="19DAB5E7" w:rsidR="00AF05F4" w:rsidRPr="0017017B" w:rsidRDefault="00AF05F4" w:rsidP="00AF05F4">
      <w:pPr>
        <w:pStyle w:val="Location"/>
        <w:spacing w:line="240" w:lineRule="auto"/>
        <w:rPr>
          <w:b/>
          <w:sz w:val="22"/>
        </w:rPr>
      </w:pPr>
      <w:r w:rsidRPr="0017017B">
        <w:rPr>
          <w:b/>
          <w:sz w:val="22"/>
        </w:rPr>
        <w:t>Instructor</w:t>
      </w:r>
      <w:r w:rsidR="00BD2859">
        <w:rPr>
          <w:b/>
          <w:sz w:val="22"/>
        </w:rPr>
        <w:t xml:space="preserve"> of Record </w:t>
      </w:r>
    </w:p>
    <w:p w14:paraId="59EA459B" w14:textId="77777777" w:rsidR="00AF05F4" w:rsidRPr="0017017B" w:rsidRDefault="00AF05F4" w:rsidP="00AF05F4">
      <w:pPr>
        <w:pStyle w:val="Location"/>
        <w:spacing w:line="240" w:lineRule="auto"/>
        <w:rPr>
          <w:i/>
          <w:sz w:val="22"/>
        </w:rPr>
      </w:pPr>
      <w:r w:rsidRPr="0017017B">
        <w:rPr>
          <w:i/>
          <w:sz w:val="22"/>
        </w:rPr>
        <w:t xml:space="preserve">Columbia University </w:t>
      </w:r>
    </w:p>
    <w:p w14:paraId="0765F1C7" w14:textId="6E225FFE" w:rsidR="00972228" w:rsidRDefault="00972228" w:rsidP="00AF05F4">
      <w:pPr>
        <w:pStyle w:val="Location"/>
        <w:spacing w:line="240" w:lineRule="auto"/>
        <w:rPr>
          <w:sz w:val="22"/>
        </w:rPr>
      </w:pPr>
      <w:r>
        <w:rPr>
          <w:sz w:val="22"/>
        </w:rPr>
        <w:t>Fall 2019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Work, Life, Time </w:t>
      </w:r>
      <w:r w:rsidR="005A2DE8">
        <w:rPr>
          <w:sz w:val="22"/>
        </w:rPr>
        <w:t>and</w:t>
      </w:r>
      <w:r>
        <w:rPr>
          <w:sz w:val="22"/>
        </w:rPr>
        <w:t xml:space="preserve"> Space: From </w:t>
      </w:r>
      <w:r w:rsidR="00867D29">
        <w:rPr>
          <w:sz w:val="22"/>
        </w:rPr>
        <w:t>the Factory to the Gig Economy</w:t>
      </w:r>
    </w:p>
    <w:p w14:paraId="0B7D3556" w14:textId="47E14709" w:rsidR="00AF05F4" w:rsidRPr="0017017B" w:rsidRDefault="008C3D1D" w:rsidP="00AF05F4">
      <w:pPr>
        <w:pStyle w:val="Location"/>
        <w:spacing w:line="240" w:lineRule="auto"/>
        <w:rPr>
          <w:sz w:val="22"/>
        </w:rPr>
      </w:pPr>
      <w:r>
        <w:rPr>
          <w:sz w:val="22"/>
        </w:rPr>
        <w:t>Summer 2018</w:t>
      </w:r>
      <w:r>
        <w:rPr>
          <w:sz w:val="22"/>
        </w:rPr>
        <w:tab/>
      </w:r>
      <w:r>
        <w:rPr>
          <w:sz w:val="22"/>
        </w:rPr>
        <w:tab/>
        <w:t>Social Theory</w:t>
      </w:r>
    </w:p>
    <w:p w14:paraId="5D73D88A" w14:textId="286EF771" w:rsidR="00AF05F4" w:rsidRPr="0017017B" w:rsidRDefault="008C3D1D" w:rsidP="00AF05F4">
      <w:pPr>
        <w:pStyle w:val="Location"/>
        <w:spacing w:line="240" w:lineRule="auto"/>
        <w:rPr>
          <w:i/>
          <w:sz w:val="22"/>
        </w:rPr>
      </w:pPr>
      <w:r>
        <w:rPr>
          <w:sz w:val="22"/>
        </w:rPr>
        <w:t>Summer 2017</w:t>
      </w:r>
      <w:r>
        <w:rPr>
          <w:sz w:val="22"/>
        </w:rPr>
        <w:tab/>
      </w:r>
      <w:r>
        <w:rPr>
          <w:sz w:val="22"/>
        </w:rPr>
        <w:tab/>
        <w:t>The Social World</w:t>
      </w:r>
    </w:p>
    <w:p w14:paraId="40471E18" w14:textId="77777777" w:rsidR="00AF05F4" w:rsidRPr="0017017B" w:rsidRDefault="00AF05F4" w:rsidP="00AF05F4">
      <w:pPr>
        <w:pStyle w:val="Location"/>
        <w:spacing w:line="240" w:lineRule="auto"/>
        <w:rPr>
          <w:sz w:val="22"/>
        </w:rPr>
      </w:pPr>
      <w:r w:rsidRPr="0017017B">
        <w:rPr>
          <w:sz w:val="22"/>
        </w:rPr>
        <w:t xml:space="preserve">  </w:t>
      </w:r>
    </w:p>
    <w:p w14:paraId="035A5125" w14:textId="77777777" w:rsidR="00AF05F4" w:rsidRPr="0017017B" w:rsidRDefault="00AF05F4" w:rsidP="00AF05F4">
      <w:pPr>
        <w:pStyle w:val="Location"/>
        <w:tabs>
          <w:tab w:val="right" w:pos="9720"/>
        </w:tabs>
        <w:spacing w:line="240" w:lineRule="auto"/>
        <w:rPr>
          <w:b/>
          <w:sz w:val="22"/>
        </w:rPr>
      </w:pPr>
      <w:r w:rsidRPr="0017017B">
        <w:rPr>
          <w:b/>
          <w:sz w:val="22"/>
        </w:rPr>
        <w:t xml:space="preserve">Teaching Assistant     </w:t>
      </w:r>
    </w:p>
    <w:p w14:paraId="3AE7A46D" w14:textId="77777777" w:rsidR="00AF05F4" w:rsidRPr="0017017B" w:rsidRDefault="00AF05F4" w:rsidP="00AF05F4">
      <w:pPr>
        <w:pStyle w:val="Location"/>
        <w:tabs>
          <w:tab w:val="right" w:pos="9720"/>
        </w:tabs>
        <w:spacing w:line="240" w:lineRule="auto"/>
        <w:rPr>
          <w:b/>
          <w:sz w:val="22"/>
        </w:rPr>
      </w:pPr>
      <w:r w:rsidRPr="0017017B">
        <w:rPr>
          <w:i/>
          <w:sz w:val="22"/>
        </w:rPr>
        <w:t xml:space="preserve">Columbia University </w:t>
      </w:r>
    </w:p>
    <w:p w14:paraId="639BB4F9" w14:textId="2364B82C" w:rsidR="00AF05F4" w:rsidRPr="0017017B" w:rsidRDefault="008C3D1D" w:rsidP="00AF05F4">
      <w:pPr>
        <w:pStyle w:val="Location"/>
        <w:spacing w:line="240" w:lineRule="auto"/>
        <w:rPr>
          <w:sz w:val="22"/>
        </w:rPr>
      </w:pPr>
      <w:r>
        <w:rPr>
          <w:sz w:val="22"/>
        </w:rPr>
        <w:t>Spring 2018</w:t>
      </w:r>
      <w:r w:rsidR="005E1AB2">
        <w:rPr>
          <w:sz w:val="22"/>
        </w:rPr>
        <w:t>, 2020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Sociology of Work and Gender</w:t>
      </w:r>
      <w:r w:rsidR="00AF05F4" w:rsidRPr="0017017B">
        <w:rPr>
          <w:sz w:val="22"/>
        </w:rPr>
        <w:t xml:space="preserve"> (Undergraduate). Professor Teresa Sharpe.</w:t>
      </w:r>
    </w:p>
    <w:p w14:paraId="677AAA51" w14:textId="31ECBB7D" w:rsidR="00AF05F4" w:rsidRPr="0017017B" w:rsidRDefault="008C3D1D" w:rsidP="00AF05F4">
      <w:pPr>
        <w:pStyle w:val="Location"/>
        <w:spacing w:line="240" w:lineRule="auto"/>
        <w:rPr>
          <w:sz w:val="22"/>
        </w:rPr>
      </w:pPr>
      <w:r>
        <w:rPr>
          <w:sz w:val="22"/>
        </w:rPr>
        <w:lastRenderedPageBreak/>
        <w:t>Fall 2017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Designs of Social Research</w:t>
      </w:r>
      <w:r w:rsidR="00AF05F4" w:rsidRPr="0017017B">
        <w:rPr>
          <w:sz w:val="22"/>
        </w:rPr>
        <w:t xml:space="preserve"> (PhD). Professor Joshua </w:t>
      </w:r>
      <w:proofErr w:type="spellStart"/>
      <w:r w:rsidR="00AF05F4" w:rsidRPr="0017017B">
        <w:rPr>
          <w:sz w:val="22"/>
        </w:rPr>
        <w:t>Whitford</w:t>
      </w:r>
      <w:proofErr w:type="spellEnd"/>
      <w:r w:rsidR="00AF05F4" w:rsidRPr="0017017B">
        <w:rPr>
          <w:sz w:val="22"/>
        </w:rPr>
        <w:t xml:space="preserve">. </w:t>
      </w:r>
    </w:p>
    <w:p w14:paraId="67E4DAE9" w14:textId="61E16FF1" w:rsidR="00AF05F4" w:rsidRPr="0017017B" w:rsidRDefault="008C3D1D" w:rsidP="00AF05F4">
      <w:pPr>
        <w:pStyle w:val="Location"/>
        <w:spacing w:line="240" w:lineRule="auto"/>
        <w:rPr>
          <w:sz w:val="22"/>
        </w:rPr>
      </w:pPr>
      <w:r>
        <w:rPr>
          <w:sz w:val="22"/>
        </w:rPr>
        <w:t>Spring 2017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The Social World</w:t>
      </w:r>
      <w:r w:rsidR="00AF05F4" w:rsidRPr="0017017B">
        <w:rPr>
          <w:sz w:val="22"/>
        </w:rPr>
        <w:t xml:space="preserve"> (Undergraduate). Professor Teresa Sharpe.</w:t>
      </w:r>
    </w:p>
    <w:p w14:paraId="51AF15A7" w14:textId="20905FF9" w:rsidR="00AF05F4" w:rsidRPr="0017017B" w:rsidRDefault="008C3D1D" w:rsidP="00AF05F4">
      <w:pPr>
        <w:pStyle w:val="Location"/>
        <w:spacing w:line="240" w:lineRule="auto"/>
        <w:rPr>
          <w:sz w:val="22"/>
        </w:rPr>
      </w:pPr>
      <w:r>
        <w:rPr>
          <w:sz w:val="22"/>
        </w:rPr>
        <w:t>Fall 2016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Organizing Innovation</w:t>
      </w:r>
      <w:r w:rsidR="00AF05F4" w:rsidRPr="0017017B">
        <w:rPr>
          <w:sz w:val="22"/>
        </w:rPr>
        <w:t xml:space="preserve"> (Undergraduate). Professor David Stark.</w:t>
      </w:r>
    </w:p>
    <w:p w14:paraId="44DE8EEB" w14:textId="29C16E8F" w:rsidR="00AF05F4" w:rsidRPr="0017017B" w:rsidRDefault="008C3D1D" w:rsidP="00AF05F4">
      <w:pPr>
        <w:pStyle w:val="Location"/>
        <w:spacing w:line="240" w:lineRule="auto"/>
        <w:rPr>
          <w:sz w:val="22"/>
        </w:rPr>
      </w:pPr>
      <w:r>
        <w:rPr>
          <w:sz w:val="22"/>
        </w:rPr>
        <w:t>Spring 2016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Social Theory</w:t>
      </w:r>
      <w:r w:rsidR="00AF05F4" w:rsidRPr="0017017B">
        <w:rPr>
          <w:sz w:val="22"/>
        </w:rPr>
        <w:t xml:space="preserve"> (Undergrad</w:t>
      </w:r>
      <w:r w:rsidR="00867D29">
        <w:rPr>
          <w:sz w:val="22"/>
        </w:rPr>
        <w:t>uate). Professor Deborah Becher.</w:t>
      </w:r>
    </w:p>
    <w:p w14:paraId="291DB2C0" w14:textId="7CBB2AFA" w:rsidR="00AF05F4" w:rsidRPr="0017017B" w:rsidRDefault="00AF05F4" w:rsidP="00AF05F4">
      <w:pPr>
        <w:pStyle w:val="Location"/>
        <w:spacing w:line="240" w:lineRule="auto"/>
        <w:rPr>
          <w:sz w:val="22"/>
        </w:rPr>
      </w:pPr>
      <w:r w:rsidRPr="0017017B">
        <w:rPr>
          <w:sz w:val="22"/>
        </w:rPr>
        <w:t>Fall 2015</w:t>
      </w:r>
      <w:r w:rsidRPr="0017017B">
        <w:rPr>
          <w:sz w:val="22"/>
        </w:rPr>
        <w:tab/>
      </w:r>
      <w:r w:rsidRPr="0017017B">
        <w:rPr>
          <w:sz w:val="22"/>
        </w:rPr>
        <w:tab/>
      </w:r>
      <w:r w:rsidR="008C3D1D">
        <w:rPr>
          <w:sz w:val="22"/>
        </w:rPr>
        <w:tab/>
      </w:r>
      <w:r w:rsidRPr="0017017B">
        <w:rPr>
          <w:sz w:val="22"/>
        </w:rPr>
        <w:t>Global Urbanism (Undergrad</w:t>
      </w:r>
      <w:r w:rsidR="00867D29">
        <w:rPr>
          <w:sz w:val="22"/>
        </w:rPr>
        <w:t xml:space="preserve">uate). Professor Saskia </w:t>
      </w:r>
      <w:proofErr w:type="spellStart"/>
      <w:r w:rsidR="00867D29">
        <w:rPr>
          <w:sz w:val="22"/>
        </w:rPr>
        <w:t>Sassen</w:t>
      </w:r>
      <w:proofErr w:type="spellEnd"/>
      <w:r w:rsidR="00867D29">
        <w:rPr>
          <w:sz w:val="22"/>
        </w:rPr>
        <w:t>.</w:t>
      </w:r>
    </w:p>
    <w:p w14:paraId="735F405F" w14:textId="77777777" w:rsidR="00AF05F4" w:rsidRPr="0017017B" w:rsidRDefault="00AF05F4" w:rsidP="00AF05F4">
      <w:pPr>
        <w:pStyle w:val="Location"/>
        <w:spacing w:line="240" w:lineRule="auto"/>
        <w:rPr>
          <w:sz w:val="22"/>
        </w:rPr>
      </w:pPr>
    </w:p>
    <w:p w14:paraId="28356770" w14:textId="77777777" w:rsidR="00AF05F4" w:rsidRPr="0017017B" w:rsidRDefault="00AF05F4" w:rsidP="00AF05F4">
      <w:pPr>
        <w:pStyle w:val="Location"/>
        <w:spacing w:line="240" w:lineRule="auto"/>
        <w:rPr>
          <w:i/>
          <w:sz w:val="22"/>
        </w:rPr>
      </w:pPr>
      <w:r w:rsidRPr="0017017B">
        <w:rPr>
          <w:i/>
          <w:sz w:val="22"/>
        </w:rPr>
        <w:t>University of California, San Diego</w:t>
      </w:r>
    </w:p>
    <w:p w14:paraId="23CDEEF5" w14:textId="5950106C" w:rsidR="00AF05F4" w:rsidRPr="0017017B" w:rsidRDefault="00AF05F4" w:rsidP="00AF05F4">
      <w:pPr>
        <w:pStyle w:val="Location"/>
        <w:spacing w:line="240" w:lineRule="auto"/>
        <w:rPr>
          <w:sz w:val="22"/>
        </w:rPr>
      </w:pPr>
      <w:r w:rsidRPr="0017017B">
        <w:rPr>
          <w:sz w:val="22"/>
        </w:rPr>
        <w:t xml:space="preserve">March 2010 -June 2011 </w:t>
      </w:r>
      <w:r w:rsidR="008C3D1D">
        <w:rPr>
          <w:sz w:val="22"/>
        </w:rPr>
        <w:tab/>
      </w:r>
      <w:r w:rsidRPr="0017017B">
        <w:rPr>
          <w:sz w:val="22"/>
        </w:rPr>
        <w:t>Culture, Art and Technology</w:t>
      </w:r>
      <w:r w:rsidR="008C3D1D">
        <w:rPr>
          <w:sz w:val="22"/>
        </w:rPr>
        <w:t xml:space="preserve"> Undergraduate Writing Program, Sixth College</w:t>
      </w:r>
    </w:p>
    <w:p w14:paraId="2E54FA7B" w14:textId="77777777" w:rsidR="00AF05F4" w:rsidRPr="0017017B" w:rsidRDefault="00AF05F4" w:rsidP="00AF05F4">
      <w:pPr>
        <w:pStyle w:val="Location"/>
        <w:spacing w:line="240" w:lineRule="auto"/>
        <w:rPr>
          <w:sz w:val="22"/>
        </w:rPr>
      </w:pPr>
    </w:p>
    <w:p w14:paraId="0D1A137C" w14:textId="77777777" w:rsidR="00AF05F4" w:rsidRPr="0017017B" w:rsidRDefault="00AF05F4" w:rsidP="00AF05F4">
      <w:pPr>
        <w:pStyle w:val="Location"/>
        <w:spacing w:line="240" w:lineRule="auto"/>
        <w:rPr>
          <w:b/>
          <w:sz w:val="22"/>
        </w:rPr>
      </w:pPr>
      <w:r w:rsidRPr="0017017B">
        <w:rPr>
          <w:b/>
          <w:sz w:val="22"/>
        </w:rPr>
        <w:t>Writing Consultant</w:t>
      </w:r>
      <w:r w:rsidRPr="0017017B">
        <w:rPr>
          <w:b/>
          <w:sz w:val="22"/>
        </w:rPr>
        <w:tab/>
      </w:r>
    </w:p>
    <w:p w14:paraId="31A29DE3" w14:textId="00230261" w:rsidR="008C3D1D" w:rsidRDefault="008C3D1D" w:rsidP="008C3D1D">
      <w:pPr>
        <w:pStyle w:val="Location"/>
        <w:spacing w:line="240" w:lineRule="auto"/>
        <w:rPr>
          <w:sz w:val="22"/>
        </w:rPr>
      </w:pPr>
      <w:r>
        <w:rPr>
          <w:sz w:val="22"/>
        </w:rPr>
        <w:t>Fall 2016- Present</w:t>
      </w:r>
      <w:r>
        <w:rPr>
          <w:sz w:val="22"/>
        </w:rPr>
        <w:tab/>
      </w:r>
      <w:r w:rsidRPr="0017017B">
        <w:rPr>
          <w:sz w:val="22"/>
        </w:rPr>
        <w:t xml:space="preserve"> </w:t>
      </w:r>
      <w:r>
        <w:rPr>
          <w:sz w:val="22"/>
        </w:rPr>
        <w:tab/>
        <w:t>Columbia University Writing Center</w:t>
      </w:r>
    </w:p>
    <w:p w14:paraId="5A1EFF41" w14:textId="77777777" w:rsidR="00F44620" w:rsidRDefault="00F44620" w:rsidP="008C3D1D">
      <w:pPr>
        <w:pStyle w:val="Location"/>
        <w:spacing w:line="240" w:lineRule="auto"/>
        <w:rPr>
          <w:sz w:val="22"/>
        </w:rPr>
      </w:pPr>
    </w:p>
    <w:p w14:paraId="4F076C5D" w14:textId="2BB5F9F7" w:rsidR="00AF05F4" w:rsidRPr="005C7BF3" w:rsidRDefault="00AF05F4" w:rsidP="005C7BF3">
      <w:pPr>
        <w:pStyle w:val="Location"/>
        <w:spacing w:line="240" w:lineRule="auto"/>
        <w:ind w:left="0" w:firstLine="288"/>
        <w:rPr>
          <w:sz w:val="22"/>
        </w:rPr>
      </w:pPr>
      <w:r w:rsidRPr="0017017B">
        <w:rPr>
          <w:b/>
          <w:sz w:val="22"/>
        </w:rPr>
        <w:t xml:space="preserve">Co-Founder and Writing Coach </w:t>
      </w:r>
    </w:p>
    <w:p w14:paraId="6AD4FD28" w14:textId="3634580B" w:rsidR="00AF05F4" w:rsidRPr="0017017B" w:rsidRDefault="00AF05F4" w:rsidP="00AF05F4">
      <w:pPr>
        <w:pStyle w:val="Location"/>
        <w:spacing w:line="240" w:lineRule="auto"/>
        <w:rPr>
          <w:sz w:val="22"/>
        </w:rPr>
      </w:pPr>
      <w:r w:rsidRPr="0017017B">
        <w:rPr>
          <w:sz w:val="22"/>
        </w:rPr>
        <w:t>April 2018 - Present</w:t>
      </w:r>
      <w:r w:rsidRPr="0017017B">
        <w:rPr>
          <w:sz w:val="22"/>
        </w:rPr>
        <w:tab/>
      </w:r>
      <w:r w:rsidR="008C3D1D">
        <w:rPr>
          <w:sz w:val="22"/>
        </w:rPr>
        <w:tab/>
      </w:r>
      <w:r w:rsidRPr="0017017B">
        <w:rPr>
          <w:sz w:val="22"/>
        </w:rPr>
        <w:t>Writing Coach Coop</w:t>
      </w:r>
      <w:r w:rsidR="0007432D">
        <w:rPr>
          <w:sz w:val="22"/>
        </w:rPr>
        <w:t xml:space="preserve">, </w:t>
      </w:r>
      <w:hyperlink r:id="rId15" w:history="1">
        <w:r w:rsidRPr="0017017B">
          <w:rPr>
            <w:rStyle w:val="Hyperlink"/>
            <w:sz w:val="22"/>
          </w:rPr>
          <w:t>https://www.writingcoachcoop.com</w:t>
        </w:r>
      </w:hyperlink>
    </w:p>
    <w:p w14:paraId="0800CB6A" w14:textId="77777777" w:rsidR="00AF05F4" w:rsidRPr="0017017B" w:rsidRDefault="00AF05F4" w:rsidP="00AF05F4">
      <w:pPr>
        <w:pStyle w:val="Location"/>
        <w:spacing w:line="240" w:lineRule="auto"/>
        <w:rPr>
          <w:sz w:val="22"/>
        </w:rPr>
      </w:pPr>
    </w:p>
    <w:p w14:paraId="218859EE" w14:textId="77777777" w:rsidR="00AF05F4" w:rsidRPr="0017017B" w:rsidRDefault="00AF05F4" w:rsidP="00AF05F4">
      <w:pPr>
        <w:pStyle w:val="Location"/>
        <w:spacing w:line="240" w:lineRule="auto"/>
        <w:rPr>
          <w:b/>
          <w:sz w:val="22"/>
        </w:rPr>
      </w:pPr>
      <w:r w:rsidRPr="0017017B">
        <w:rPr>
          <w:b/>
          <w:sz w:val="22"/>
        </w:rPr>
        <w:t>Faculty Advisor</w:t>
      </w:r>
    </w:p>
    <w:p w14:paraId="603A6A51" w14:textId="5119416A" w:rsidR="00AF05F4" w:rsidRPr="0017017B" w:rsidRDefault="00AF05F4" w:rsidP="00AF05F4">
      <w:pPr>
        <w:pStyle w:val="Location"/>
        <w:spacing w:line="240" w:lineRule="auto"/>
        <w:rPr>
          <w:sz w:val="22"/>
        </w:rPr>
      </w:pPr>
      <w:r w:rsidRPr="0017017B">
        <w:rPr>
          <w:sz w:val="22"/>
        </w:rPr>
        <w:t>2016 - 2019</w:t>
      </w:r>
      <w:r w:rsidRPr="0017017B">
        <w:rPr>
          <w:sz w:val="22"/>
        </w:rPr>
        <w:tab/>
      </w:r>
      <w:r w:rsidRPr="0017017B">
        <w:rPr>
          <w:sz w:val="22"/>
        </w:rPr>
        <w:tab/>
      </w:r>
      <w:r w:rsidR="008C3D1D">
        <w:rPr>
          <w:sz w:val="22"/>
        </w:rPr>
        <w:tab/>
      </w:r>
      <w:r w:rsidRPr="0017017B">
        <w:rPr>
          <w:sz w:val="22"/>
        </w:rPr>
        <w:t xml:space="preserve">INCITE Summer Social Sciences Program, Columbia University </w:t>
      </w:r>
    </w:p>
    <w:p w14:paraId="42E7C2AB" w14:textId="77777777" w:rsidR="00AF05F4" w:rsidRPr="00AF05F4" w:rsidRDefault="00AF05F4" w:rsidP="00AF05F4">
      <w:pPr>
        <w:pStyle w:val="Location"/>
        <w:spacing w:line="240" w:lineRule="auto"/>
        <w:rPr>
          <w:sz w:val="20"/>
          <w:szCs w:val="20"/>
        </w:rPr>
      </w:pPr>
    </w:p>
    <w:p w14:paraId="7FB047CC" w14:textId="468634B7" w:rsidR="00921C09" w:rsidRPr="0017017B" w:rsidRDefault="00F8702A" w:rsidP="00666836">
      <w:pPr>
        <w:pStyle w:val="SectionHeading"/>
        <w:spacing w:line="240" w:lineRule="auto"/>
        <w:rPr>
          <w:color w:val="7030A0"/>
          <w:sz w:val="24"/>
          <w:szCs w:val="24"/>
        </w:rPr>
      </w:pPr>
      <w:r w:rsidRPr="0017017B">
        <w:rPr>
          <w:color w:val="7030A0"/>
          <w:sz w:val="24"/>
          <w:szCs w:val="24"/>
        </w:rPr>
        <w:t xml:space="preserve">FELLOWSHIPS </w:t>
      </w:r>
    </w:p>
    <w:p w14:paraId="1ECE1718" w14:textId="070534BB" w:rsidR="00C10F22" w:rsidRDefault="00C10F22" w:rsidP="00C10F22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2019-20</w:t>
      </w:r>
      <w:r>
        <w:rPr>
          <w:i w:val="0"/>
          <w:sz w:val="22"/>
        </w:rPr>
        <w:tab/>
        <w:t xml:space="preserve">Teaching </w:t>
      </w:r>
      <w:r w:rsidR="000E33B3">
        <w:rPr>
          <w:i w:val="0"/>
          <w:sz w:val="22"/>
        </w:rPr>
        <w:t>Scholar,</w:t>
      </w:r>
      <w:r>
        <w:rPr>
          <w:i w:val="0"/>
          <w:sz w:val="22"/>
        </w:rPr>
        <w:t xml:space="preserve"> Columbia University</w:t>
      </w:r>
      <w:r w:rsidR="000E33B3">
        <w:rPr>
          <w:i w:val="0"/>
          <w:sz w:val="22"/>
        </w:rPr>
        <w:t xml:space="preserve"> GSAS </w:t>
      </w:r>
      <w:r>
        <w:rPr>
          <w:i w:val="0"/>
          <w:sz w:val="22"/>
        </w:rPr>
        <w:tab/>
      </w:r>
    </w:p>
    <w:p w14:paraId="0E0E46E3" w14:textId="7945A602" w:rsidR="00C10F22" w:rsidRDefault="00C10F22" w:rsidP="00C10F22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2018-19</w:t>
      </w:r>
      <w:r>
        <w:rPr>
          <w:i w:val="0"/>
          <w:sz w:val="22"/>
        </w:rPr>
        <w:tab/>
        <w:t>Innovative Center for Theory and Empirics (INCITE) Fellowship</w:t>
      </w:r>
      <w:r w:rsidR="000E33B3">
        <w:rPr>
          <w:i w:val="0"/>
          <w:sz w:val="22"/>
        </w:rPr>
        <w:t>, Columbia University</w:t>
      </w:r>
    </w:p>
    <w:p w14:paraId="558918E6" w14:textId="3DBD4B9C" w:rsidR="000E33B3" w:rsidRDefault="00C10F22" w:rsidP="00C10F22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2017-18</w:t>
      </w:r>
      <w:r>
        <w:rPr>
          <w:i w:val="0"/>
          <w:sz w:val="22"/>
        </w:rPr>
        <w:tab/>
      </w:r>
      <w:r w:rsidR="000E33B3">
        <w:rPr>
          <w:i w:val="0"/>
          <w:sz w:val="22"/>
        </w:rPr>
        <w:t xml:space="preserve">Nell P. </w:t>
      </w:r>
      <w:proofErr w:type="spellStart"/>
      <w:r w:rsidR="000E33B3">
        <w:rPr>
          <w:i w:val="0"/>
          <w:sz w:val="22"/>
        </w:rPr>
        <w:t>Eurich</w:t>
      </w:r>
      <w:proofErr w:type="spellEnd"/>
      <w:r w:rsidR="000E33B3">
        <w:rPr>
          <w:i w:val="0"/>
          <w:sz w:val="22"/>
        </w:rPr>
        <w:t xml:space="preserve"> and Maurice Lazarus Fellowship, </w:t>
      </w:r>
      <w:r w:rsidR="000E33B3" w:rsidRPr="000E33B3">
        <w:rPr>
          <w:i w:val="0"/>
          <w:sz w:val="22"/>
        </w:rPr>
        <w:t>Columbia University</w:t>
      </w:r>
      <w:r w:rsidR="000E33B3">
        <w:rPr>
          <w:sz w:val="22"/>
        </w:rPr>
        <w:t xml:space="preserve"> </w:t>
      </w:r>
    </w:p>
    <w:p w14:paraId="6DC49025" w14:textId="77777777" w:rsidR="000E33B3" w:rsidRDefault="000E33B3" w:rsidP="00C10F22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2014-19</w:t>
      </w:r>
      <w:r>
        <w:rPr>
          <w:i w:val="0"/>
          <w:sz w:val="22"/>
        </w:rPr>
        <w:tab/>
        <w:t xml:space="preserve">Paul F. </w:t>
      </w:r>
      <w:proofErr w:type="spellStart"/>
      <w:r>
        <w:rPr>
          <w:i w:val="0"/>
          <w:sz w:val="22"/>
        </w:rPr>
        <w:t>Lazarsfeld</w:t>
      </w:r>
      <w:proofErr w:type="spellEnd"/>
      <w:r>
        <w:rPr>
          <w:i w:val="0"/>
          <w:sz w:val="22"/>
        </w:rPr>
        <w:t xml:space="preserve"> Fellowship, </w:t>
      </w:r>
      <w:r w:rsidRPr="000E33B3">
        <w:rPr>
          <w:i w:val="0"/>
          <w:sz w:val="22"/>
        </w:rPr>
        <w:t>Columbia University</w:t>
      </w:r>
      <w:r>
        <w:rPr>
          <w:sz w:val="22"/>
        </w:rPr>
        <w:t xml:space="preserve"> </w:t>
      </w:r>
      <w:r w:rsidR="00C10F22">
        <w:rPr>
          <w:i w:val="0"/>
          <w:sz w:val="22"/>
        </w:rPr>
        <w:tab/>
      </w:r>
    </w:p>
    <w:p w14:paraId="6072D35C" w14:textId="77777777" w:rsidR="000E33B3" w:rsidRDefault="000E33B3" w:rsidP="00C10F22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2011-12</w:t>
      </w:r>
      <w:r>
        <w:rPr>
          <w:i w:val="0"/>
          <w:sz w:val="22"/>
        </w:rPr>
        <w:tab/>
        <w:t>Fulbright English Teaching Fellowship, Madrid, Spain, Fulbright Commission</w:t>
      </w:r>
    </w:p>
    <w:p w14:paraId="4EF308AD" w14:textId="766E65B3" w:rsidR="00921C09" w:rsidRPr="000E33B3" w:rsidRDefault="000E33B3" w:rsidP="000E33B3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2009-10</w:t>
      </w:r>
      <w:r>
        <w:rPr>
          <w:i w:val="0"/>
          <w:sz w:val="22"/>
        </w:rPr>
        <w:tab/>
        <w:t>Graduate Student Researcher, Center for Iberian and Latin American Studies, UC San Diego</w:t>
      </w:r>
      <w:r w:rsidR="00C10F22" w:rsidRPr="0017017B">
        <w:rPr>
          <w:i w:val="0"/>
          <w:sz w:val="22"/>
        </w:rPr>
        <w:t xml:space="preserve"> </w:t>
      </w:r>
      <w:r>
        <w:rPr>
          <w:shd w:val="clear" w:color="auto" w:fill="FFFFFF"/>
        </w:rPr>
        <w:tab/>
      </w:r>
      <w:r w:rsidR="007F6947">
        <w:rPr>
          <w:shd w:val="clear" w:color="auto" w:fill="FFFFFF"/>
        </w:rPr>
        <w:t xml:space="preserve">     </w:t>
      </w:r>
      <w:r w:rsidR="00921C09" w:rsidRPr="0017017B">
        <w:rPr>
          <w:shd w:val="clear" w:color="auto" w:fill="FFFFFF"/>
        </w:rPr>
        <w:t xml:space="preserve">      </w:t>
      </w:r>
      <w:r w:rsidR="00016448">
        <w:rPr>
          <w:shd w:val="clear" w:color="auto" w:fill="FFFFFF"/>
        </w:rPr>
        <w:t xml:space="preserve">  </w:t>
      </w:r>
    </w:p>
    <w:p w14:paraId="535E7C59" w14:textId="10EB1BBD" w:rsidR="00351024" w:rsidRPr="00016448" w:rsidRDefault="00351024" w:rsidP="00666836">
      <w:pPr>
        <w:pStyle w:val="SectionHeading"/>
        <w:spacing w:line="240" w:lineRule="auto"/>
        <w:rPr>
          <w:color w:val="7030A0"/>
          <w:sz w:val="24"/>
          <w:szCs w:val="24"/>
        </w:rPr>
      </w:pPr>
      <w:r w:rsidRPr="00016448">
        <w:rPr>
          <w:color w:val="7030A0"/>
          <w:sz w:val="24"/>
          <w:szCs w:val="24"/>
        </w:rPr>
        <w:t xml:space="preserve">Awards </w:t>
      </w:r>
    </w:p>
    <w:p w14:paraId="336D020D" w14:textId="55019128" w:rsidR="000E33B3" w:rsidRDefault="000E33B3" w:rsidP="000E33B3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2019</w:t>
      </w:r>
      <w:r>
        <w:rPr>
          <w:i w:val="0"/>
          <w:sz w:val="22"/>
        </w:rPr>
        <w:tab/>
        <w:t xml:space="preserve">ASA Labor and Labor Movements Section Best Student Paper Award Honorable Mention </w:t>
      </w:r>
    </w:p>
    <w:p w14:paraId="4378CD6E" w14:textId="77777777" w:rsidR="00BD2859" w:rsidRDefault="000E33B3" w:rsidP="000E33B3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2018</w:t>
      </w:r>
      <w:r>
        <w:rPr>
          <w:i w:val="0"/>
          <w:sz w:val="22"/>
        </w:rPr>
        <w:tab/>
        <w:t>ASA Student Forum Travel Award</w:t>
      </w:r>
      <w:r>
        <w:rPr>
          <w:i w:val="0"/>
          <w:sz w:val="22"/>
        </w:rPr>
        <w:tab/>
      </w:r>
    </w:p>
    <w:p w14:paraId="17807AED" w14:textId="55F87E12" w:rsidR="000E33B3" w:rsidRDefault="00BD2859" w:rsidP="000E33B3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2018</w:t>
      </w:r>
      <w:r>
        <w:rPr>
          <w:i w:val="0"/>
          <w:sz w:val="22"/>
        </w:rPr>
        <w:tab/>
        <w:t xml:space="preserve">GSAS Matching Travel Fund, Columbia University </w:t>
      </w:r>
      <w:r w:rsidR="000E33B3">
        <w:rPr>
          <w:i w:val="0"/>
          <w:sz w:val="22"/>
        </w:rPr>
        <w:tab/>
      </w:r>
    </w:p>
    <w:p w14:paraId="1635BD3D" w14:textId="57DEC935" w:rsidR="00BD2859" w:rsidRDefault="00BD2859" w:rsidP="000E33B3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2017</w:t>
      </w:r>
      <w:r>
        <w:rPr>
          <w:i w:val="0"/>
          <w:sz w:val="22"/>
        </w:rPr>
        <w:tab/>
        <w:t>Alex Inkeles Award for Outstanding Graduate Student Paper, Columbia University</w:t>
      </w:r>
    </w:p>
    <w:p w14:paraId="43627F36" w14:textId="2CC16659" w:rsidR="00BD2859" w:rsidRDefault="000E33B3" w:rsidP="000E33B3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2016</w:t>
      </w:r>
      <w:r w:rsidR="00BD2859">
        <w:rPr>
          <w:i w:val="0"/>
          <w:sz w:val="22"/>
        </w:rPr>
        <w:tab/>
      </w:r>
      <w:r>
        <w:rPr>
          <w:i w:val="0"/>
          <w:sz w:val="22"/>
        </w:rPr>
        <w:t xml:space="preserve">Stanley </w:t>
      </w:r>
      <w:proofErr w:type="spellStart"/>
      <w:r>
        <w:rPr>
          <w:i w:val="0"/>
          <w:sz w:val="22"/>
        </w:rPr>
        <w:t>Spivack</w:t>
      </w:r>
      <w:proofErr w:type="spellEnd"/>
      <w:r>
        <w:rPr>
          <w:i w:val="0"/>
          <w:sz w:val="22"/>
        </w:rPr>
        <w:t xml:space="preserve"> Memorial Fund Award, Columbia </w:t>
      </w:r>
      <w:r w:rsidR="00BD2859">
        <w:rPr>
          <w:i w:val="0"/>
          <w:sz w:val="22"/>
        </w:rPr>
        <w:t xml:space="preserve">University </w:t>
      </w:r>
    </w:p>
    <w:p w14:paraId="1BA8E926" w14:textId="77777777" w:rsidR="00BD2859" w:rsidRDefault="00BD2859" w:rsidP="000E33B3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2016</w:t>
      </w:r>
      <w:r>
        <w:rPr>
          <w:i w:val="0"/>
          <w:sz w:val="22"/>
        </w:rPr>
        <w:tab/>
        <w:t xml:space="preserve">Lazarus Prize for Scholastic and Community Work, Columbia University </w:t>
      </w:r>
    </w:p>
    <w:p w14:paraId="41AA3A96" w14:textId="328FB5C3" w:rsidR="000E33B3" w:rsidRDefault="00BD2859" w:rsidP="000E33B3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2009</w:t>
      </w:r>
      <w:r>
        <w:rPr>
          <w:i w:val="0"/>
          <w:sz w:val="22"/>
        </w:rPr>
        <w:tab/>
        <w:t xml:space="preserve">Latin American Studies Prize, NYU Department of Spanish &amp; Portuguese </w:t>
      </w:r>
    </w:p>
    <w:p w14:paraId="1451D253" w14:textId="77777777" w:rsidR="00BD2859" w:rsidRDefault="00BD2859" w:rsidP="000E33B3">
      <w:pPr>
        <w:pStyle w:val="ItalicHeading"/>
        <w:spacing w:line="240" w:lineRule="auto"/>
        <w:rPr>
          <w:i w:val="0"/>
          <w:sz w:val="22"/>
        </w:rPr>
      </w:pPr>
    </w:p>
    <w:p w14:paraId="0B9EC0D6" w14:textId="77777777" w:rsidR="00666836" w:rsidRPr="00016448" w:rsidRDefault="00666836" w:rsidP="00666836">
      <w:pPr>
        <w:pStyle w:val="SectionHeading"/>
        <w:spacing w:line="240" w:lineRule="auto"/>
        <w:rPr>
          <w:color w:val="7030A0"/>
          <w:sz w:val="24"/>
          <w:szCs w:val="24"/>
        </w:rPr>
      </w:pPr>
      <w:r w:rsidRPr="00016448">
        <w:rPr>
          <w:color w:val="7030A0"/>
          <w:sz w:val="24"/>
          <w:szCs w:val="24"/>
        </w:rPr>
        <w:t>Grants</w:t>
      </w:r>
    </w:p>
    <w:p w14:paraId="32745F45" w14:textId="10996752" w:rsidR="00BD2859" w:rsidRDefault="00BD2859" w:rsidP="00BD2859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2015-19</w:t>
      </w:r>
      <w:r>
        <w:rPr>
          <w:i w:val="0"/>
          <w:sz w:val="22"/>
        </w:rPr>
        <w:tab/>
        <w:t xml:space="preserve">Graduate Student Research Grant, Columbia University </w:t>
      </w:r>
    </w:p>
    <w:p w14:paraId="681D5DD9" w14:textId="362A46F3" w:rsidR="00BD2859" w:rsidRDefault="00BD2859" w:rsidP="00BD2859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 xml:space="preserve">2010 </w:t>
      </w:r>
      <w:r>
        <w:rPr>
          <w:i w:val="0"/>
          <w:sz w:val="22"/>
        </w:rPr>
        <w:tab/>
        <w:t>UC Center for New Racial Studies Research Grant, University of California</w:t>
      </w:r>
    </w:p>
    <w:p w14:paraId="53F697CC" w14:textId="3F3ACD21" w:rsidR="00BD2859" w:rsidRDefault="00BD2859" w:rsidP="00BD2859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2010</w:t>
      </w:r>
      <w:r>
        <w:rPr>
          <w:i w:val="0"/>
          <w:sz w:val="22"/>
        </w:rPr>
        <w:tab/>
        <w:t xml:space="preserve">Institute for International, Comparative, and Area Studies Travel Grant, UC San Diego </w:t>
      </w:r>
    </w:p>
    <w:p w14:paraId="0D734BA1" w14:textId="168E4796" w:rsidR="00BD2859" w:rsidRDefault="00BD2859" w:rsidP="00BD2859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2010</w:t>
      </w:r>
      <w:r>
        <w:rPr>
          <w:i w:val="0"/>
          <w:sz w:val="22"/>
        </w:rPr>
        <w:tab/>
        <w:t xml:space="preserve">Mexican Migration Field Research Program Internship Stipend, UC San Diego </w:t>
      </w:r>
    </w:p>
    <w:p w14:paraId="4DDC46A0" w14:textId="7A5AE486" w:rsidR="00BD2859" w:rsidRDefault="00BD2859" w:rsidP="00BD2859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2008</w:t>
      </w:r>
      <w:r>
        <w:rPr>
          <w:i w:val="0"/>
          <w:sz w:val="22"/>
        </w:rPr>
        <w:tab/>
        <w:t xml:space="preserve">James Kock Undergraduate Research Grant, New York University </w:t>
      </w:r>
    </w:p>
    <w:p w14:paraId="4DBE7F4F" w14:textId="0E2C4C68" w:rsidR="007858C5" w:rsidRPr="00BD2859" w:rsidRDefault="00666836" w:rsidP="00BD2859">
      <w:pPr>
        <w:pStyle w:val="BodyText"/>
        <w:rPr>
          <w:rFonts w:ascii="Calibri" w:hAnsi="Calibri"/>
          <w:sz w:val="22"/>
          <w:szCs w:val="22"/>
        </w:rPr>
      </w:pPr>
      <w:r w:rsidRPr="00016448">
        <w:rPr>
          <w:rFonts w:ascii="Calibri" w:hAnsi="Calibri"/>
          <w:sz w:val="22"/>
          <w:szCs w:val="22"/>
        </w:rPr>
        <w:t xml:space="preserve">       </w:t>
      </w:r>
    </w:p>
    <w:p w14:paraId="783FA852" w14:textId="3F3999D2" w:rsidR="00775688" w:rsidRDefault="007F6947" w:rsidP="00757B3F">
      <w:pPr>
        <w:pStyle w:val="SectionHeading"/>
        <w:spacing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PROFESSIONAL </w:t>
      </w:r>
      <w:r w:rsidR="009F795B" w:rsidRPr="00BD2859">
        <w:rPr>
          <w:color w:val="7030A0"/>
          <w:sz w:val="24"/>
          <w:szCs w:val="24"/>
        </w:rPr>
        <w:t xml:space="preserve">Service </w:t>
      </w:r>
    </w:p>
    <w:p w14:paraId="6BFD892D" w14:textId="4B235B70" w:rsidR="00260678" w:rsidRDefault="00260678" w:rsidP="00BD2859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lastRenderedPageBreak/>
        <w:t>20</w:t>
      </w:r>
      <w:r w:rsidR="004F4325">
        <w:rPr>
          <w:i w:val="0"/>
          <w:sz w:val="22"/>
        </w:rPr>
        <w:t>2</w:t>
      </w:r>
      <w:r w:rsidR="00594087">
        <w:rPr>
          <w:i w:val="0"/>
          <w:sz w:val="22"/>
        </w:rPr>
        <w:t>0</w:t>
      </w:r>
      <w:r w:rsidR="004F4325">
        <w:rPr>
          <w:i w:val="0"/>
          <w:sz w:val="22"/>
        </w:rPr>
        <w:t>-</w:t>
      </w:r>
      <w:r w:rsidR="00165D55">
        <w:rPr>
          <w:i w:val="0"/>
          <w:sz w:val="22"/>
        </w:rPr>
        <w:t xml:space="preserve"> </w:t>
      </w:r>
      <w:r>
        <w:rPr>
          <w:i w:val="0"/>
          <w:sz w:val="22"/>
        </w:rPr>
        <w:tab/>
      </w:r>
      <w:r w:rsidR="00D9087C">
        <w:rPr>
          <w:i w:val="0"/>
          <w:sz w:val="22"/>
        </w:rPr>
        <w:t>Non-</w:t>
      </w:r>
      <w:r w:rsidR="00FB3A83">
        <w:rPr>
          <w:i w:val="0"/>
          <w:sz w:val="22"/>
        </w:rPr>
        <w:t>P</w:t>
      </w:r>
      <w:r w:rsidR="00D9087C">
        <w:rPr>
          <w:i w:val="0"/>
          <w:sz w:val="22"/>
        </w:rPr>
        <w:t xml:space="preserve">rofit </w:t>
      </w:r>
      <w:r w:rsidR="00FB3A83">
        <w:rPr>
          <w:i w:val="0"/>
          <w:sz w:val="22"/>
        </w:rPr>
        <w:t>C</w:t>
      </w:r>
      <w:r w:rsidR="00D9087C">
        <w:rPr>
          <w:i w:val="0"/>
          <w:sz w:val="22"/>
        </w:rPr>
        <w:t>onsultant</w:t>
      </w:r>
      <w:r w:rsidR="00B748F0">
        <w:rPr>
          <w:i w:val="0"/>
          <w:sz w:val="22"/>
        </w:rPr>
        <w:t xml:space="preserve">, Needs Assessment </w:t>
      </w:r>
    </w:p>
    <w:p w14:paraId="58D2EE84" w14:textId="74C606BD" w:rsidR="00622010" w:rsidRDefault="00622010" w:rsidP="00BD2859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2019 -20</w:t>
      </w:r>
      <w:r>
        <w:rPr>
          <w:i w:val="0"/>
          <w:sz w:val="22"/>
        </w:rPr>
        <w:tab/>
        <w:t>Peer Observation Program, Columbia University Center for Teaching and Learning</w:t>
      </w:r>
    </w:p>
    <w:p w14:paraId="3D3FFCF0" w14:textId="33FF00EA" w:rsidR="00BD2859" w:rsidRPr="0004419F" w:rsidRDefault="00BD2859" w:rsidP="00BD2859">
      <w:pPr>
        <w:pStyle w:val="ItalicHeading"/>
        <w:spacing w:line="240" w:lineRule="auto"/>
        <w:rPr>
          <w:i w:val="0"/>
          <w:sz w:val="22"/>
        </w:rPr>
      </w:pPr>
      <w:r>
        <w:rPr>
          <w:i w:val="0"/>
          <w:sz w:val="22"/>
        </w:rPr>
        <w:t>2017-18</w:t>
      </w:r>
      <w:r>
        <w:rPr>
          <w:i w:val="0"/>
          <w:sz w:val="22"/>
        </w:rPr>
        <w:tab/>
      </w:r>
      <w:r w:rsidRPr="0004419F">
        <w:rPr>
          <w:i w:val="0"/>
          <w:sz w:val="22"/>
        </w:rPr>
        <w:t>Lead Teaching Fellow, Columbia University</w:t>
      </w:r>
    </w:p>
    <w:p w14:paraId="0475B0F3" w14:textId="7C0E8AE9" w:rsidR="00BD2859" w:rsidRPr="0004419F" w:rsidRDefault="00BD2859" w:rsidP="00BD2859">
      <w:pPr>
        <w:pStyle w:val="ItalicHeading"/>
        <w:spacing w:line="240" w:lineRule="auto"/>
        <w:rPr>
          <w:i w:val="0"/>
          <w:sz w:val="22"/>
        </w:rPr>
      </w:pPr>
      <w:r w:rsidRPr="0004419F">
        <w:rPr>
          <w:i w:val="0"/>
          <w:sz w:val="22"/>
        </w:rPr>
        <w:t>2016-17</w:t>
      </w:r>
      <w:r w:rsidRPr="0004419F">
        <w:rPr>
          <w:i w:val="0"/>
          <w:sz w:val="22"/>
        </w:rPr>
        <w:tab/>
        <w:t>Graduate Student Representative, Department of Sociology, Columbia University</w:t>
      </w:r>
    </w:p>
    <w:p w14:paraId="3612BA6F" w14:textId="5B6F453E" w:rsidR="0004419F" w:rsidRPr="0004419F" w:rsidRDefault="0004419F" w:rsidP="00BD2859">
      <w:pPr>
        <w:pStyle w:val="ItalicHeading"/>
        <w:spacing w:line="240" w:lineRule="auto"/>
        <w:rPr>
          <w:i w:val="0"/>
          <w:sz w:val="22"/>
        </w:rPr>
      </w:pPr>
      <w:r w:rsidRPr="0004419F">
        <w:rPr>
          <w:i w:val="0"/>
          <w:sz w:val="22"/>
        </w:rPr>
        <w:t>2015-16</w:t>
      </w:r>
      <w:r w:rsidRPr="0004419F">
        <w:rPr>
          <w:i w:val="0"/>
          <w:sz w:val="22"/>
        </w:rPr>
        <w:tab/>
        <w:t>Discussant, Race, Ethnicity, and Migration (REM) Workshop, Columbia University</w:t>
      </w:r>
    </w:p>
    <w:p w14:paraId="609BFE15" w14:textId="5F1FDB0D" w:rsidR="0004419F" w:rsidRPr="0004419F" w:rsidRDefault="0004419F" w:rsidP="00BD2859">
      <w:pPr>
        <w:pStyle w:val="ItalicHeading"/>
        <w:spacing w:line="240" w:lineRule="auto"/>
        <w:rPr>
          <w:i w:val="0"/>
          <w:sz w:val="22"/>
        </w:rPr>
      </w:pPr>
      <w:r w:rsidRPr="0004419F">
        <w:rPr>
          <w:i w:val="0"/>
          <w:sz w:val="22"/>
        </w:rPr>
        <w:t>2015</w:t>
      </w:r>
      <w:r w:rsidRPr="0004419F">
        <w:rPr>
          <w:i w:val="0"/>
          <w:sz w:val="22"/>
        </w:rPr>
        <w:tab/>
        <w:t xml:space="preserve">Co-Organizer, Graduate Conference on Race, Ethnicity, and Migration, Sponsored by the </w:t>
      </w:r>
      <w:r w:rsidRPr="0004419F">
        <w:rPr>
          <w:i w:val="0"/>
          <w:sz w:val="22"/>
        </w:rPr>
        <w:tab/>
      </w:r>
      <w:r w:rsidRPr="0004419F">
        <w:rPr>
          <w:i w:val="0"/>
          <w:sz w:val="22"/>
        </w:rPr>
        <w:tab/>
        <w:t xml:space="preserve">Center for the Study of Race and Ethnicity and Departments of Sociology and History, </w:t>
      </w:r>
      <w:r w:rsidRPr="0004419F">
        <w:rPr>
          <w:i w:val="0"/>
          <w:sz w:val="22"/>
        </w:rPr>
        <w:tab/>
      </w:r>
      <w:r w:rsidRPr="0004419F">
        <w:rPr>
          <w:i w:val="0"/>
          <w:sz w:val="22"/>
        </w:rPr>
        <w:tab/>
      </w:r>
      <w:r w:rsidRPr="0004419F">
        <w:rPr>
          <w:i w:val="0"/>
          <w:sz w:val="22"/>
        </w:rPr>
        <w:tab/>
        <w:t>Columbia University</w:t>
      </w:r>
    </w:p>
    <w:p w14:paraId="3F2AB5EE" w14:textId="2766B92A" w:rsidR="00775688" w:rsidRPr="0004419F" w:rsidRDefault="0004419F" w:rsidP="0004419F">
      <w:pPr>
        <w:pStyle w:val="ItalicHeading"/>
        <w:spacing w:line="240" w:lineRule="auto"/>
        <w:rPr>
          <w:i w:val="0"/>
          <w:sz w:val="22"/>
        </w:rPr>
      </w:pPr>
      <w:r w:rsidRPr="0004419F">
        <w:rPr>
          <w:i w:val="0"/>
          <w:sz w:val="22"/>
        </w:rPr>
        <w:t>2010</w:t>
      </w:r>
      <w:r w:rsidRPr="0004419F">
        <w:rPr>
          <w:i w:val="0"/>
          <w:sz w:val="22"/>
        </w:rPr>
        <w:tab/>
        <w:t>Organizer, Graduate</w:t>
      </w:r>
      <w:r>
        <w:rPr>
          <w:i w:val="0"/>
          <w:sz w:val="22"/>
        </w:rPr>
        <w:t xml:space="preserve"> Symposium, Center for Iberian and Latin American Studies (CILAS), UC 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San Diego  </w:t>
      </w:r>
    </w:p>
    <w:p w14:paraId="46506768" w14:textId="77777777" w:rsidR="00775688" w:rsidRPr="0004419F" w:rsidRDefault="00775688" w:rsidP="00757B3F">
      <w:pPr>
        <w:pStyle w:val="SectionHeading"/>
        <w:spacing w:line="240" w:lineRule="auto"/>
        <w:rPr>
          <w:color w:val="7030A0"/>
          <w:sz w:val="24"/>
          <w:szCs w:val="24"/>
        </w:rPr>
      </w:pPr>
      <w:r w:rsidRPr="0004419F">
        <w:rPr>
          <w:color w:val="7030A0"/>
          <w:sz w:val="24"/>
          <w:szCs w:val="24"/>
        </w:rPr>
        <w:t>LANGUAGES</w:t>
      </w:r>
    </w:p>
    <w:p w14:paraId="159BD1A2" w14:textId="6E5D2BB1" w:rsidR="00775688" w:rsidRPr="0004419F" w:rsidRDefault="00775688" w:rsidP="00757B3F">
      <w:pPr>
        <w:pStyle w:val="NormalBodyText"/>
        <w:spacing w:line="240" w:lineRule="auto"/>
        <w:rPr>
          <w:color w:val="000000" w:themeColor="text1"/>
          <w:sz w:val="22"/>
        </w:rPr>
      </w:pPr>
      <w:r w:rsidRPr="0004419F">
        <w:rPr>
          <w:color w:val="000000" w:themeColor="text1"/>
          <w:sz w:val="22"/>
        </w:rPr>
        <w:t xml:space="preserve">English –Native language </w:t>
      </w:r>
    </w:p>
    <w:p w14:paraId="232115BD" w14:textId="3D344439" w:rsidR="00AB0EC9" w:rsidRDefault="00775688" w:rsidP="005C7BF3">
      <w:pPr>
        <w:pStyle w:val="NormalBodyText"/>
        <w:spacing w:line="240" w:lineRule="auto"/>
        <w:rPr>
          <w:color w:val="000000" w:themeColor="text1"/>
          <w:sz w:val="22"/>
        </w:rPr>
      </w:pPr>
      <w:r w:rsidRPr="0004419F">
        <w:rPr>
          <w:color w:val="000000" w:themeColor="text1"/>
          <w:sz w:val="22"/>
        </w:rPr>
        <w:t>Spanish –</w:t>
      </w:r>
      <w:r w:rsidR="00AA1655" w:rsidRPr="0004419F">
        <w:rPr>
          <w:color w:val="000000" w:themeColor="text1"/>
          <w:sz w:val="22"/>
        </w:rPr>
        <w:t xml:space="preserve"> S</w:t>
      </w:r>
      <w:r w:rsidRPr="0004419F">
        <w:rPr>
          <w:color w:val="000000" w:themeColor="text1"/>
          <w:sz w:val="22"/>
        </w:rPr>
        <w:t>pe</w:t>
      </w:r>
      <w:r w:rsidR="006E63BA">
        <w:rPr>
          <w:color w:val="000000" w:themeColor="text1"/>
          <w:sz w:val="22"/>
        </w:rPr>
        <w:t xml:space="preserve">ak, read, and </w:t>
      </w:r>
      <w:r w:rsidRPr="0004419F">
        <w:rPr>
          <w:color w:val="000000" w:themeColor="text1"/>
          <w:sz w:val="22"/>
        </w:rPr>
        <w:t>write fluently</w:t>
      </w:r>
    </w:p>
    <w:p w14:paraId="192A09A3" w14:textId="77777777" w:rsidR="005E3630" w:rsidRDefault="005E3630" w:rsidP="005C7BF3">
      <w:pPr>
        <w:pStyle w:val="NormalBodyText"/>
        <w:spacing w:line="240" w:lineRule="auto"/>
        <w:rPr>
          <w:color w:val="000000" w:themeColor="text1"/>
          <w:sz w:val="22"/>
        </w:rPr>
      </w:pPr>
    </w:p>
    <w:p w14:paraId="4198FEDD" w14:textId="77777777" w:rsidR="00AB0EC9" w:rsidRPr="005C7BF3" w:rsidRDefault="00AB0EC9" w:rsidP="005C7BF3">
      <w:pPr>
        <w:pStyle w:val="NormalBodyText"/>
        <w:spacing w:line="240" w:lineRule="auto"/>
        <w:rPr>
          <w:color w:val="000000" w:themeColor="text1"/>
          <w:sz w:val="22"/>
        </w:rPr>
      </w:pPr>
      <w:bookmarkStart w:id="0" w:name="_GoBack"/>
      <w:bookmarkEnd w:id="0"/>
    </w:p>
    <w:sectPr w:rsidR="00AB0EC9" w:rsidRPr="005C7BF3">
      <w:headerReference w:type="default" r:id="rId16"/>
      <w:footerReference w:type="even" r:id="rId17"/>
      <w:footerReference w:type="default" r:id="rId1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EE25" w14:textId="77777777" w:rsidR="00FA14FE" w:rsidRDefault="00FA14FE">
      <w:pPr>
        <w:spacing w:line="240" w:lineRule="auto"/>
      </w:pPr>
      <w:r>
        <w:separator/>
      </w:r>
    </w:p>
  </w:endnote>
  <w:endnote w:type="continuationSeparator" w:id="0">
    <w:p w14:paraId="407AA61E" w14:textId="77777777" w:rsidR="00FA14FE" w:rsidRDefault="00FA1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2AF9" w14:textId="77777777" w:rsidR="000C07F3" w:rsidRDefault="000C07F3" w:rsidP="009D55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F598B" w14:textId="77777777" w:rsidR="000C07F3" w:rsidRDefault="000C07F3" w:rsidP="000C07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378B" w14:textId="77777777" w:rsidR="000C07F3" w:rsidRDefault="000C07F3" w:rsidP="009D55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D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CB7990" w14:textId="77777777" w:rsidR="000C07F3" w:rsidRDefault="000C07F3" w:rsidP="000C07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6BB2" w14:textId="77777777" w:rsidR="00FA14FE" w:rsidRDefault="00FA14FE">
      <w:pPr>
        <w:spacing w:line="240" w:lineRule="auto"/>
      </w:pPr>
      <w:r>
        <w:separator/>
      </w:r>
    </w:p>
  </w:footnote>
  <w:footnote w:type="continuationSeparator" w:id="0">
    <w:p w14:paraId="1E44A3C0" w14:textId="77777777" w:rsidR="00FA14FE" w:rsidRDefault="00FA1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90C3" w14:textId="77777777" w:rsidR="005A0B78" w:rsidRDefault="00FA14FE">
    <w:pPr>
      <w:pStyle w:val="YourName"/>
    </w:pPr>
    <w:sdt>
      <w:sdtPr>
        <w:alias w:val="Author"/>
        <w:id w:val="25244219"/>
        <w:placeholder>
          <w:docPart w:val="9066F927A43DDC41B28C4B0DFC9A55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F19C1">
          <w:t>Kathleen Griesbach</w:t>
        </w:r>
      </w:sdtContent>
    </w:sdt>
    <w:r w:rsidR="009915B0">
      <w:tab/>
      <w:t xml:space="preserve">Page </w:t>
    </w:r>
    <w:r w:rsidR="009915B0">
      <w:fldChar w:fldCharType="begin"/>
    </w:r>
    <w:r w:rsidR="009915B0">
      <w:instrText xml:space="preserve"> PAGE   \* MERGEFORMAT </w:instrText>
    </w:r>
    <w:r w:rsidR="009915B0">
      <w:fldChar w:fldCharType="separate"/>
    </w:r>
    <w:r w:rsidR="00867D29">
      <w:rPr>
        <w:noProof/>
      </w:rPr>
      <w:t>2</w:t>
    </w:r>
    <w:r w:rsidR="009915B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860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C08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ADAC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866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C95277"/>
    <w:multiLevelType w:val="hybridMultilevel"/>
    <w:tmpl w:val="C80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5603A"/>
    <w:multiLevelType w:val="hybridMultilevel"/>
    <w:tmpl w:val="9258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9709D"/>
    <w:multiLevelType w:val="hybridMultilevel"/>
    <w:tmpl w:val="0DEC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413F5"/>
    <w:multiLevelType w:val="hybridMultilevel"/>
    <w:tmpl w:val="BE48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7445A"/>
    <w:multiLevelType w:val="hybridMultilevel"/>
    <w:tmpl w:val="E722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E458E"/>
    <w:multiLevelType w:val="hybridMultilevel"/>
    <w:tmpl w:val="3302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055E"/>
    <w:multiLevelType w:val="hybridMultilevel"/>
    <w:tmpl w:val="4334A8F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6A18659C"/>
    <w:multiLevelType w:val="hybridMultilevel"/>
    <w:tmpl w:val="CE88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9C1"/>
    <w:rsid w:val="00004002"/>
    <w:rsid w:val="00011718"/>
    <w:rsid w:val="00014433"/>
    <w:rsid w:val="0001559C"/>
    <w:rsid w:val="00016448"/>
    <w:rsid w:val="000329D7"/>
    <w:rsid w:val="0004419F"/>
    <w:rsid w:val="00046329"/>
    <w:rsid w:val="00050750"/>
    <w:rsid w:val="0005178A"/>
    <w:rsid w:val="000650EB"/>
    <w:rsid w:val="00071217"/>
    <w:rsid w:val="0007432D"/>
    <w:rsid w:val="000860F0"/>
    <w:rsid w:val="00094E68"/>
    <w:rsid w:val="000A697A"/>
    <w:rsid w:val="000C07F3"/>
    <w:rsid w:val="000C54BC"/>
    <w:rsid w:val="000E33B3"/>
    <w:rsid w:val="000E68F8"/>
    <w:rsid w:val="000F14CC"/>
    <w:rsid w:val="00107A86"/>
    <w:rsid w:val="00121828"/>
    <w:rsid w:val="00121B4E"/>
    <w:rsid w:val="00125FF1"/>
    <w:rsid w:val="00127941"/>
    <w:rsid w:val="00134E6F"/>
    <w:rsid w:val="001377A8"/>
    <w:rsid w:val="00147AA7"/>
    <w:rsid w:val="0016299A"/>
    <w:rsid w:val="001643B6"/>
    <w:rsid w:val="00165D55"/>
    <w:rsid w:val="0017017B"/>
    <w:rsid w:val="00184096"/>
    <w:rsid w:val="001934F3"/>
    <w:rsid w:val="001A5537"/>
    <w:rsid w:val="001D6D75"/>
    <w:rsid w:val="001E6D1D"/>
    <w:rsid w:val="001F44A0"/>
    <w:rsid w:val="001F79D2"/>
    <w:rsid w:val="00207BB7"/>
    <w:rsid w:val="002105EA"/>
    <w:rsid w:val="002131AA"/>
    <w:rsid w:val="00221404"/>
    <w:rsid w:val="00237C91"/>
    <w:rsid w:val="00246307"/>
    <w:rsid w:val="00260678"/>
    <w:rsid w:val="00263098"/>
    <w:rsid w:val="00281DAB"/>
    <w:rsid w:val="002B185F"/>
    <w:rsid w:val="002B7823"/>
    <w:rsid w:val="002C2FF2"/>
    <w:rsid w:val="002C3630"/>
    <w:rsid w:val="002D791E"/>
    <w:rsid w:val="002F7717"/>
    <w:rsid w:val="003050C7"/>
    <w:rsid w:val="00312E0C"/>
    <w:rsid w:val="0033577A"/>
    <w:rsid w:val="00343D8D"/>
    <w:rsid w:val="00351024"/>
    <w:rsid w:val="003562EC"/>
    <w:rsid w:val="00362F88"/>
    <w:rsid w:val="0038089D"/>
    <w:rsid w:val="00381928"/>
    <w:rsid w:val="00392AC3"/>
    <w:rsid w:val="003A502C"/>
    <w:rsid w:val="003B64BF"/>
    <w:rsid w:val="003C71B3"/>
    <w:rsid w:val="003D19A4"/>
    <w:rsid w:val="003D2C6B"/>
    <w:rsid w:val="003D5992"/>
    <w:rsid w:val="003D7821"/>
    <w:rsid w:val="003D7B61"/>
    <w:rsid w:val="003E519D"/>
    <w:rsid w:val="003F168D"/>
    <w:rsid w:val="00400723"/>
    <w:rsid w:val="00413366"/>
    <w:rsid w:val="00441C25"/>
    <w:rsid w:val="0044625F"/>
    <w:rsid w:val="00446BDB"/>
    <w:rsid w:val="004C0E8D"/>
    <w:rsid w:val="004D2285"/>
    <w:rsid w:val="004D33FA"/>
    <w:rsid w:val="004D5144"/>
    <w:rsid w:val="004E557F"/>
    <w:rsid w:val="004F4325"/>
    <w:rsid w:val="00500FB2"/>
    <w:rsid w:val="00510D01"/>
    <w:rsid w:val="0051698A"/>
    <w:rsid w:val="0051773B"/>
    <w:rsid w:val="00524C18"/>
    <w:rsid w:val="00534B10"/>
    <w:rsid w:val="0053773A"/>
    <w:rsid w:val="00545927"/>
    <w:rsid w:val="00556629"/>
    <w:rsid w:val="00574AB2"/>
    <w:rsid w:val="00587469"/>
    <w:rsid w:val="00592F54"/>
    <w:rsid w:val="00594087"/>
    <w:rsid w:val="005A0B78"/>
    <w:rsid w:val="005A1897"/>
    <w:rsid w:val="005A2DE8"/>
    <w:rsid w:val="005C7BF3"/>
    <w:rsid w:val="005D6936"/>
    <w:rsid w:val="005E0296"/>
    <w:rsid w:val="005E1AB2"/>
    <w:rsid w:val="005E3630"/>
    <w:rsid w:val="005E5CD2"/>
    <w:rsid w:val="006004B7"/>
    <w:rsid w:val="00622010"/>
    <w:rsid w:val="00631AB2"/>
    <w:rsid w:val="00631D54"/>
    <w:rsid w:val="00666836"/>
    <w:rsid w:val="00673912"/>
    <w:rsid w:val="0068142C"/>
    <w:rsid w:val="006A78A5"/>
    <w:rsid w:val="006B619A"/>
    <w:rsid w:val="006C2FF1"/>
    <w:rsid w:val="006D27A0"/>
    <w:rsid w:val="006D6DB6"/>
    <w:rsid w:val="006E63BA"/>
    <w:rsid w:val="006F4F37"/>
    <w:rsid w:val="0070154E"/>
    <w:rsid w:val="00703781"/>
    <w:rsid w:val="0072781A"/>
    <w:rsid w:val="00737595"/>
    <w:rsid w:val="007377B0"/>
    <w:rsid w:val="00754163"/>
    <w:rsid w:val="00757B3F"/>
    <w:rsid w:val="00775688"/>
    <w:rsid w:val="007858C5"/>
    <w:rsid w:val="00785B3D"/>
    <w:rsid w:val="00787FD7"/>
    <w:rsid w:val="007A0156"/>
    <w:rsid w:val="007A55E3"/>
    <w:rsid w:val="007D1573"/>
    <w:rsid w:val="007E13EC"/>
    <w:rsid w:val="007F6947"/>
    <w:rsid w:val="008211E0"/>
    <w:rsid w:val="0083129A"/>
    <w:rsid w:val="00854E67"/>
    <w:rsid w:val="00867D29"/>
    <w:rsid w:val="00892586"/>
    <w:rsid w:val="00892AC8"/>
    <w:rsid w:val="008C3D1D"/>
    <w:rsid w:val="008C7FCE"/>
    <w:rsid w:val="008E54AB"/>
    <w:rsid w:val="008F66DC"/>
    <w:rsid w:val="009116FB"/>
    <w:rsid w:val="0092183F"/>
    <w:rsid w:val="00921C09"/>
    <w:rsid w:val="009245A7"/>
    <w:rsid w:val="00924C45"/>
    <w:rsid w:val="00935C81"/>
    <w:rsid w:val="009420DC"/>
    <w:rsid w:val="00953D23"/>
    <w:rsid w:val="00972228"/>
    <w:rsid w:val="00973C69"/>
    <w:rsid w:val="009827E1"/>
    <w:rsid w:val="00984A38"/>
    <w:rsid w:val="009915B0"/>
    <w:rsid w:val="009974FA"/>
    <w:rsid w:val="009975B7"/>
    <w:rsid w:val="009A07B1"/>
    <w:rsid w:val="009B0054"/>
    <w:rsid w:val="009B7F62"/>
    <w:rsid w:val="009C62CC"/>
    <w:rsid w:val="009D55A8"/>
    <w:rsid w:val="009F0285"/>
    <w:rsid w:val="009F795B"/>
    <w:rsid w:val="00A06A1E"/>
    <w:rsid w:val="00A07BF8"/>
    <w:rsid w:val="00A25C96"/>
    <w:rsid w:val="00A26D8B"/>
    <w:rsid w:val="00A46892"/>
    <w:rsid w:val="00A809ED"/>
    <w:rsid w:val="00AA1655"/>
    <w:rsid w:val="00AB0EC9"/>
    <w:rsid w:val="00AB534A"/>
    <w:rsid w:val="00AD0B1A"/>
    <w:rsid w:val="00AD19AF"/>
    <w:rsid w:val="00AE6FF3"/>
    <w:rsid w:val="00AF05F4"/>
    <w:rsid w:val="00B11E56"/>
    <w:rsid w:val="00B13144"/>
    <w:rsid w:val="00B31286"/>
    <w:rsid w:val="00B355A2"/>
    <w:rsid w:val="00B43F57"/>
    <w:rsid w:val="00B4630D"/>
    <w:rsid w:val="00B47A0B"/>
    <w:rsid w:val="00B518E9"/>
    <w:rsid w:val="00B60A13"/>
    <w:rsid w:val="00B660C3"/>
    <w:rsid w:val="00B748F0"/>
    <w:rsid w:val="00B805CB"/>
    <w:rsid w:val="00B813DF"/>
    <w:rsid w:val="00B85BD6"/>
    <w:rsid w:val="00B85E31"/>
    <w:rsid w:val="00BA4596"/>
    <w:rsid w:val="00BA61C5"/>
    <w:rsid w:val="00BC1CCA"/>
    <w:rsid w:val="00BD2859"/>
    <w:rsid w:val="00BF25AA"/>
    <w:rsid w:val="00BF54B7"/>
    <w:rsid w:val="00BF5C5B"/>
    <w:rsid w:val="00BF6ADA"/>
    <w:rsid w:val="00C10F22"/>
    <w:rsid w:val="00C14E8B"/>
    <w:rsid w:val="00C27785"/>
    <w:rsid w:val="00C31B8C"/>
    <w:rsid w:val="00C35BA8"/>
    <w:rsid w:val="00C81C5D"/>
    <w:rsid w:val="00CB1B50"/>
    <w:rsid w:val="00CC7FCD"/>
    <w:rsid w:val="00CD1907"/>
    <w:rsid w:val="00CE5242"/>
    <w:rsid w:val="00D0334A"/>
    <w:rsid w:val="00D15116"/>
    <w:rsid w:val="00D223E0"/>
    <w:rsid w:val="00D4209B"/>
    <w:rsid w:val="00D462BD"/>
    <w:rsid w:val="00D67B0F"/>
    <w:rsid w:val="00D70803"/>
    <w:rsid w:val="00D769BC"/>
    <w:rsid w:val="00D9087C"/>
    <w:rsid w:val="00D94AC2"/>
    <w:rsid w:val="00D9728E"/>
    <w:rsid w:val="00DA4BEB"/>
    <w:rsid w:val="00DC071B"/>
    <w:rsid w:val="00DE3339"/>
    <w:rsid w:val="00DE6420"/>
    <w:rsid w:val="00DE6C97"/>
    <w:rsid w:val="00DF72D0"/>
    <w:rsid w:val="00E00A2C"/>
    <w:rsid w:val="00E14B3F"/>
    <w:rsid w:val="00E276A8"/>
    <w:rsid w:val="00E36A26"/>
    <w:rsid w:val="00E52B2A"/>
    <w:rsid w:val="00E67803"/>
    <w:rsid w:val="00E67EBA"/>
    <w:rsid w:val="00E87A00"/>
    <w:rsid w:val="00E9761A"/>
    <w:rsid w:val="00EB27C8"/>
    <w:rsid w:val="00EC055B"/>
    <w:rsid w:val="00ED62EA"/>
    <w:rsid w:val="00EF0C60"/>
    <w:rsid w:val="00EF19C1"/>
    <w:rsid w:val="00EF2008"/>
    <w:rsid w:val="00EF3BFD"/>
    <w:rsid w:val="00F1521E"/>
    <w:rsid w:val="00F168B9"/>
    <w:rsid w:val="00F16DEA"/>
    <w:rsid w:val="00F237C5"/>
    <w:rsid w:val="00F3427B"/>
    <w:rsid w:val="00F44620"/>
    <w:rsid w:val="00F4601F"/>
    <w:rsid w:val="00F57A82"/>
    <w:rsid w:val="00F711BB"/>
    <w:rsid w:val="00F8008B"/>
    <w:rsid w:val="00F85E1D"/>
    <w:rsid w:val="00F8702A"/>
    <w:rsid w:val="00F919DA"/>
    <w:rsid w:val="00F9292E"/>
    <w:rsid w:val="00F940E3"/>
    <w:rsid w:val="00FA14FE"/>
    <w:rsid w:val="00FB3A83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520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odyText">
    <w:name w:val="Body Text"/>
    <w:basedOn w:val="Normal"/>
    <w:link w:val="BodyTextChar"/>
    <w:rsid w:val="00EF3BFD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F3BF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67391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6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8C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C07F3"/>
  </w:style>
  <w:style w:type="character" w:styleId="UnresolvedMention">
    <w:name w:val="Unresolved Mention"/>
    <w:basedOn w:val="DefaultParagraphFont"/>
    <w:uiPriority w:val="99"/>
    <w:rsid w:val="00537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pr.org/2019/11/25/778546287/at-the-mercy-of-an-app-workers-feel-the-instacart-squeeze?live=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journals.sagepub.com/doi/abs/10.1177/146613811880577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g2182@columbia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ritingcoachcoop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oomberg.com/news/articles/2019-07-15/instacart-hounds-workers-to-take-jobs-that-aren-t-worth-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leenG/Downloads/tf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9D314825D015418A94CB65F89D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EC65-EF8D-C943-8641-186B7D5EA6AD}"/>
      </w:docPartPr>
      <w:docPartBody>
        <w:p w:rsidR="005E1522" w:rsidRDefault="00BF29CF">
          <w:pPr>
            <w:pStyle w:val="479D314825D015418A94CB65F89D40BC"/>
          </w:pPr>
          <w:r>
            <w:t>[your name]</w:t>
          </w:r>
        </w:p>
      </w:docPartBody>
    </w:docPart>
    <w:docPart>
      <w:docPartPr>
        <w:name w:val="E280BC0D0DC9EF4199F76DE8208C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01D7-789B-2C45-8251-0A8BB48CA418}"/>
      </w:docPartPr>
      <w:docPartBody>
        <w:p w:rsidR="005E1522" w:rsidRDefault="00BF29CF">
          <w:pPr>
            <w:pStyle w:val="E280BC0D0DC9EF4199F76DE8208CCB3B"/>
          </w:pPr>
          <w:r>
            <w:t>[Pick the Year]</w:t>
          </w:r>
        </w:p>
      </w:docPartBody>
    </w:docPart>
    <w:docPart>
      <w:docPartPr>
        <w:name w:val="9CF288CAD80AB14797B15860384E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BA46-6A6A-044C-8D57-C0CA4C004D15}"/>
      </w:docPartPr>
      <w:docPartBody>
        <w:p w:rsidR="005E1522" w:rsidRDefault="00BF29CF">
          <w:pPr>
            <w:pStyle w:val="9CF288CAD80AB14797B15860384E7D5B"/>
          </w:pPr>
          <w:r>
            <w:t>[Pick the Year]</w:t>
          </w:r>
        </w:p>
      </w:docPartBody>
    </w:docPart>
    <w:docPart>
      <w:docPartPr>
        <w:name w:val="9066F927A43DDC41B28C4B0DFC9A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7DA2-AAD0-A648-A930-A0A115DD0FBD}"/>
      </w:docPartPr>
      <w:docPartBody>
        <w:p w:rsidR="005E1522" w:rsidRDefault="00BF29CF">
          <w:pPr>
            <w:pStyle w:val="9066F927A43DDC41B28C4B0DFC9A557C"/>
          </w:pPr>
          <w:r>
            <w:rPr>
              <w:rStyle w:val="PlaceholderText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CF"/>
    <w:rsid w:val="00007679"/>
    <w:rsid w:val="000A2C7C"/>
    <w:rsid w:val="000E5A3F"/>
    <w:rsid w:val="001117E6"/>
    <w:rsid w:val="00193270"/>
    <w:rsid w:val="00195F13"/>
    <w:rsid w:val="002F379F"/>
    <w:rsid w:val="003440E3"/>
    <w:rsid w:val="003B08E7"/>
    <w:rsid w:val="00430863"/>
    <w:rsid w:val="00436763"/>
    <w:rsid w:val="00493B90"/>
    <w:rsid w:val="005D1620"/>
    <w:rsid w:val="005E1522"/>
    <w:rsid w:val="005F285D"/>
    <w:rsid w:val="00655981"/>
    <w:rsid w:val="006772BD"/>
    <w:rsid w:val="00692403"/>
    <w:rsid w:val="00706B97"/>
    <w:rsid w:val="0081590A"/>
    <w:rsid w:val="008F259F"/>
    <w:rsid w:val="009030AD"/>
    <w:rsid w:val="00983089"/>
    <w:rsid w:val="009C1A60"/>
    <w:rsid w:val="00A060F2"/>
    <w:rsid w:val="00A10FCF"/>
    <w:rsid w:val="00AA2A3D"/>
    <w:rsid w:val="00AC7B4E"/>
    <w:rsid w:val="00B36DAD"/>
    <w:rsid w:val="00B41540"/>
    <w:rsid w:val="00BF29CF"/>
    <w:rsid w:val="00C11D6E"/>
    <w:rsid w:val="00C14005"/>
    <w:rsid w:val="00C142CA"/>
    <w:rsid w:val="00C24E6D"/>
    <w:rsid w:val="00C97A16"/>
    <w:rsid w:val="00CE38ED"/>
    <w:rsid w:val="00D0089E"/>
    <w:rsid w:val="00D00E42"/>
    <w:rsid w:val="00D23BBF"/>
    <w:rsid w:val="00D6469A"/>
    <w:rsid w:val="00D843F1"/>
    <w:rsid w:val="00DD3DC1"/>
    <w:rsid w:val="00E343CB"/>
    <w:rsid w:val="00E95F59"/>
    <w:rsid w:val="00EC54B3"/>
    <w:rsid w:val="00ED64E4"/>
    <w:rsid w:val="00EE301D"/>
    <w:rsid w:val="00EE7924"/>
    <w:rsid w:val="00F34EDE"/>
    <w:rsid w:val="00F56EB8"/>
    <w:rsid w:val="00FA0E93"/>
    <w:rsid w:val="00F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9D314825D015418A94CB65F89D40BC">
    <w:name w:val="479D314825D015418A94CB65F89D40BC"/>
  </w:style>
  <w:style w:type="paragraph" w:customStyle="1" w:styleId="0CAF450AFC658B459E4D4450F61D26DB">
    <w:name w:val="0CAF450AFC658B459E4D4450F61D26DB"/>
  </w:style>
  <w:style w:type="paragraph" w:customStyle="1" w:styleId="2D69E76A9DA8184A855B96EA8111AE10">
    <w:name w:val="2D69E76A9DA8184A855B96EA8111AE10"/>
  </w:style>
  <w:style w:type="paragraph" w:customStyle="1" w:styleId="0329E8339DC40E4D9F82813581A2B4BE">
    <w:name w:val="0329E8339DC40E4D9F82813581A2B4BE"/>
  </w:style>
  <w:style w:type="paragraph" w:customStyle="1" w:styleId="B4ECBF9648CA754582AC188B2F5CC537">
    <w:name w:val="B4ECBF9648CA754582AC188B2F5CC537"/>
  </w:style>
  <w:style w:type="paragraph" w:customStyle="1" w:styleId="268A6B576A324444AF183873DF53F35E">
    <w:name w:val="268A6B576A324444AF183873DF53F35E"/>
  </w:style>
  <w:style w:type="paragraph" w:customStyle="1" w:styleId="0FEA2B1C9C80284CB5B1B15382AE1923">
    <w:name w:val="0FEA2B1C9C80284CB5B1B15382AE1923"/>
  </w:style>
  <w:style w:type="paragraph" w:customStyle="1" w:styleId="E280BC0D0DC9EF4199F76DE8208CCB3B">
    <w:name w:val="E280BC0D0DC9EF4199F76DE8208CCB3B"/>
  </w:style>
  <w:style w:type="paragraph" w:customStyle="1" w:styleId="ABBF03F9E458C046AB706B12314A8471">
    <w:name w:val="ABBF03F9E458C046AB706B12314A8471"/>
  </w:style>
  <w:style w:type="paragraph" w:customStyle="1" w:styleId="377DEA526B09E5439AF514ABAEDE1EB4">
    <w:name w:val="377DEA526B09E5439AF514ABAEDE1EB4"/>
  </w:style>
  <w:style w:type="paragraph" w:customStyle="1" w:styleId="3C56DFE1C0A30A4C93228B8AF25376F0">
    <w:name w:val="3C56DFE1C0A30A4C93228B8AF25376F0"/>
  </w:style>
  <w:style w:type="paragraph" w:customStyle="1" w:styleId="71F14079E719014EA22E284591DF179F">
    <w:name w:val="71F14079E719014EA22E284591DF179F"/>
  </w:style>
  <w:style w:type="paragraph" w:customStyle="1" w:styleId="2E0DADFF28CC47408B1EFCD446921D44">
    <w:name w:val="2E0DADFF28CC47408B1EFCD446921D44"/>
  </w:style>
  <w:style w:type="paragraph" w:customStyle="1" w:styleId="B2A667C250E5F4419B9E374B97C3998C">
    <w:name w:val="B2A667C250E5F4419B9E374B97C3998C"/>
  </w:style>
  <w:style w:type="paragraph" w:customStyle="1" w:styleId="2479F2ED04260A49A9557D201EB4A4D5">
    <w:name w:val="2479F2ED04260A49A9557D201EB4A4D5"/>
  </w:style>
  <w:style w:type="paragraph" w:customStyle="1" w:styleId="4ACA77F345639A43B64D9106D6AA224A">
    <w:name w:val="4ACA77F345639A43B64D9106D6AA224A"/>
  </w:style>
  <w:style w:type="paragraph" w:customStyle="1" w:styleId="9CF288CAD80AB14797B15860384E7D5B">
    <w:name w:val="9CF288CAD80AB14797B15860384E7D5B"/>
  </w:style>
  <w:style w:type="paragraph" w:customStyle="1" w:styleId="47F14DBEBB7B7C45885146B2E337FD7C">
    <w:name w:val="47F14DBEBB7B7C45885146B2E337FD7C"/>
  </w:style>
  <w:style w:type="paragraph" w:customStyle="1" w:styleId="234A114926888F49BB58A14AD5FE1155">
    <w:name w:val="234A114926888F49BB58A14AD5FE1155"/>
  </w:style>
  <w:style w:type="paragraph" w:customStyle="1" w:styleId="B336EC2585260E469E2FB42C33276BE8">
    <w:name w:val="B336EC2585260E469E2FB42C33276BE8"/>
  </w:style>
  <w:style w:type="paragraph" w:customStyle="1" w:styleId="9444178FFB5B2C46896CD2472ABDBE04">
    <w:name w:val="9444178FFB5B2C46896CD2472ABDBE04"/>
  </w:style>
  <w:style w:type="paragraph" w:customStyle="1" w:styleId="D5D280031540B24395296C1B664A69C9">
    <w:name w:val="D5D280031540B24395296C1B664A69C9"/>
  </w:style>
  <w:style w:type="paragraph" w:customStyle="1" w:styleId="9D49FA1C9A53C64B82715E1E2F1F6BCF">
    <w:name w:val="9D49FA1C9A53C64B82715E1E2F1F6BCF"/>
  </w:style>
  <w:style w:type="paragraph" w:customStyle="1" w:styleId="987A765F00A77846ACB830466EDB18D9">
    <w:name w:val="987A765F00A77846ACB830466EDB18D9"/>
  </w:style>
  <w:style w:type="paragraph" w:customStyle="1" w:styleId="D7745242095B464AB6A10E8501F11E97">
    <w:name w:val="D7745242095B464AB6A10E8501F11E97"/>
  </w:style>
  <w:style w:type="paragraph" w:customStyle="1" w:styleId="6973C27394B1B541BCC98ED247E9E75B">
    <w:name w:val="6973C27394B1B541BCC98ED247E9E75B"/>
  </w:style>
  <w:style w:type="paragraph" w:customStyle="1" w:styleId="C81D23FA43CC4B4F980EE1009F536A6D">
    <w:name w:val="C81D23FA43CC4B4F980EE1009F536A6D"/>
  </w:style>
  <w:style w:type="paragraph" w:customStyle="1" w:styleId="6CA09FE0D9703B428B6B499BF491B1C0">
    <w:name w:val="6CA09FE0D9703B428B6B499BF491B1C0"/>
  </w:style>
  <w:style w:type="paragraph" w:customStyle="1" w:styleId="01DEF38D574C6847AFBC8C445E27D217">
    <w:name w:val="01DEF38D574C6847AFBC8C445E27D217"/>
  </w:style>
  <w:style w:type="paragraph" w:customStyle="1" w:styleId="024EBB35B4AAD2409B8A97A3D186A92D">
    <w:name w:val="024EBB35B4AAD2409B8A97A3D186A92D"/>
  </w:style>
  <w:style w:type="paragraph" w:customStyle="1" w:styleId="A116E9D997E15740AD413153238DA856">
    <w:name w:val="A116E9D997E15740AD413153238DA856"/>
  </w:style>
  <w:style w:type="paragraph" w:customStyle="1" w:styleId="39075C2F401871409A81B6974BF8A8F6">
    <w:name w:val="39075C2F401871409A81B6974BF8A8F6"/>
  </w:style>
  <w:style w:type="paragraph" w:customStyle="1" w:styleId="5D71A11624DA6F4A89F6D40A19344452">
    <w:name w:val="5D71A11624DA6F4A89F6D40A19344452"/>
  </w:style>
  <w:style w:type="paragraph" w:customStyle="1" w:styleId="D2F9EF9C9DCB17488CB0C726D6E30EAA">
    <w:name w:val="D2F9EF9C9DCB17488CB0C726D6E30EAA"/>
  </w:style>
  <w:style w:type="paragraph" w:customStyle="1" w:styleId="E37902A7750BCF40AAD55503C45A2F89">
    <w:name w:val="E37902A7750BCF40AAD55503C45A2F89"/>
  </w:style>
  <w:style w:type="paragraph" w:customStyle="1" w:styleId="1C4335C2F49BFE478FFF3A86B841A6FB">
    <w:name w:val="1C4335C2F49BFE478FFF3A86B841A6FB"/>
  </w:style>
  <w:style w:type="paragraph" w:customStyle="1" w:styleId="ABF5F47B5F19DA41804BAAADE2F9172F">
    <w:name w:val="ABF5F47B5F19DA41804BAAADE2F9172F"/>
  </w:style>
  <w:style w:type="paragraph" w:customStyle="1" w:styleId="75A3BFE6A324A744813C7DD0F8AE2005">
    <w:name w:val="75A3BFE6A324A744813C7DD0F8AE2005"/>
  </w:style>
  <w:style w:type="paragraph" w:customStyle="1" w:styleId="FCD229D59648C140A5B28541677AF529">
    <w:name w:val="FCD229D59648C140A5B28541677AF529"/>
  </w:style>
  <w:style w:type="paragraph" w:customStyle="1" w:styleId="2340B1E8FA274B448F7A06A584AF1A37">
    <w:name w:val="2340B1E8FA274B448F7A06A584AF1A37"/>
  </w:style>
  <w:style w:type="paragraph" w:customStyle="1" w:styleId="8F8F70FB300A9048AE80F3CAF9B27A69">
    <w:name w:val="8F8F70FB300A9048AE80F3CAF9B27A69"/>
  </w:style>
  <w:style w:type="paragraph" w:customStyle="1" w:styleId="92A10AA838E32442B4E843A38529E714">
    <w:name w:val="92A10AA838E32442B4E843A38529E714"/>
  </w:style>
  <w:style w:type="paragraph" w:customStyle="1" w:styleId="42B17883D7C21048A9A508D1AF2F84A9">
    <w:name w:val="42B17883D7C21048A9A508D1AF2F84A9"/>
  </w:style>
  <w:style w:type="paragraph" w:customStyle="1" w:styleId="E3B270C46A3962459BD5DAFB11FD4203">
    <w:name w:val="E3B270C46A3962459BD5DAFB11FD4203"/>
  </w:style>
  <w:style w:type="paragraph" w:customStyle="1" w:styleId="C56CA93F864CAB4D87FAC661E9E39AEA">
    <w:name w:val="C56CA93F864CAB4D87FAC661E9E39AEA"/>
  </w:style>
  <w:style w:type="paragraph" w:customStyle="1" w:styleId="B2678C3FBDABC24AA2983B4565302357">
    <w:name w:val="B2678C3FBDABC24AA2983B4565302357"/>
  </w:style>
  <w:style w:type="paragraph" w:customStyle="1" w:styleId="373168567125AF4791913B034E160762">
    <w:name w:val="373168567125AF4791913B034E160762"/>
  </w:style>
  <w:style w:type="paragraph" w:customStyle="1" w:styleId="7C6B9243B2753146A8EF9F0BA4ECFE98">
    <w:name w:val="7C6B9243B2753146A8EF9F0BA4ECFE98"/>
  </w:style>
  <w:style w:type="paragraph" w:customStyle="1" w:styleId="4074513A51DF314AA1BE62363E8C3956">
    <w:name w:val="4074513A51DF314AA1BE62363E8C3956"/>
  </w:style>
  <w:style w:type="paragraph" w:customStyle="1" w:styleId="51A288F69B9A3E47AA6BFAFCED3DF63A">
    <w:name w:val="51A288F69B9A3E47AA6BFAFCED3DF63A"/>
  </w:style>
  <w:style w:type="paragraph" w:customStyle="1" w:styleId="33EF36D463B6424E9A996353399B13E0">
    <w:name w:val="33EF36D463B6424E9A996353399B13E0"/>
  </w:style>
  <w:style w:type="paragraph" w:customStyle="1" w:styleId="F3FAC62B2F4BD3439564F1AF21A52AC9">
    <w:name w:val="F3FAC62B2F4BD3439564F1AF21A52AC9"/>
  </w:style>
  <w:style w:type="paragraph" w:customStyle="1" w:styleId="25A6BE271F56494286FDAB906069A1E9">
    <w:name w:val="25A6BE271F56494286FDAB906069A1E9"/>
  </w:style>
  <w:style w:type="paragraph" w:customStyle="1" w:styleId="E5F6CA1B1AE8EC4A9F94721F9E6842EB">
    <w:name w:val="E5F6CA1B1AE8EC4A9F94721F9E6842EB"/>
  </w:style>
  <w:style w:type="paragraph" w:customStyle="1" w:styleId="3C0139EBE2288E44B9B57B7D8C692E63">
    <w:name w:val="3C0139EBE2288E44B9B57B7D8C692E63"/>
  </w:style>
  <w:style w:type="paragraph" w:customStyle="1" w:styleId="07D0C52501F42041BE9A25D2D8BC29C8">
    <w:name w:val="07D0C52501F42041BE9A25D2D8BC29C8"/>
  </w:style>
  <w:style w:type="paragraph" w:customStyle="1" w:styleId="96221AF3D3BDD741B29EDB9D36AD16F7">
    <w:name w:val="96221AF3D3BDD741B29EDB9D36AD16F7"/>
  </w:style>
  <w:style w:type="paragraph" w:customStyle="1" w:styleId="03B6908AA5A4184DB198154F7821F68E">
    <w:name w:val="03B6908AA5A4184DB198154F7821F68E"/>
  </w:style>
  <w:style w:type="paragraph" w:customStyle="1" w:styleId="6208A0833C9C124BADE0742708E0E8DA">
    <w:name w:val="6208A0833C9C124BADE0742708E0E8DA"/>
  </w:style>
  <w:style w:type="paragraph" w:customStyle="1" w:styleId="30BC969C980106468BB2DB0AEEE747BD">
    <w:name w:val="30BC969C980106468BB2DB0AEEE747BD"/>
  </w:style>
  <w:style w:type="paragraph" w:customStyle="1" w:styleId="9B40EA545B507A4F99517F9C73896C51">
    <w:name w:val="9B40EA545B507A4F99517F9C73896C51"/>
  </w:style>
  <w:style w:type="paragraph" w:customStyle="1" w:styleId="1D0AAEBB5D7A14419D5A297B849A5D0C">
    <w:name w:val="1D0AAEBB5D7A14419D5A297B849A5D0C"/>
  </w:style>
  <w:style w:type="paragraph" w:customStyle="1" w:styleId="E9E39AD90163E34FB114A3CC6431C705">
    <w:name w:val="E9E39AD90163E34FB114A3CC6431C705"/>
  </w:style>
  <w:style w:type="paragraph" w:customStyle="1" w:styleId="B8920BE3BA3B6E4C9F9F0081B0B00701">
    <w:name w:val="B8920BE3BA3B6E4C9F9F0081B0B00701"/>
  </w:style>
  <w:style w:type="paragraph" w:customStyle="1" w:styleId="B81AC8F9FBB58543B7065B099B2ADE3F">
    <w:name w:val="B81AC8F9FBB58543B7065B099B2ADE3F"/>
  </w:style>
  <w:style w:type="paragraph" w:customStyle="1" w:styleId="2388733CE09CD94ABB82045D714CF61C">
    <w:name w:val="2388733CE09CD94ABB82045D714CF61C"/>
  </w:style>
  <w:style w:type="paragraph" w:customStyle="1" w:styleId="538DBADABB7307499AA0E328A0403E31">
    <w:name w:val="538DBADABB7307499AA0E328A0403E31"/>
  </w:style>
  <w:style w:type="paragraph" w:customStyle="1" w:styleId="E700F5CC6EB8D84F93CAAD29A075CEEA">
    <w:name w:val="E700F5CC6EB8D84F93CAAD29A075CEEA"/>
  </w:style>
  <w:style w:type="paragraph" w:customStyle="1" w:styleId="6D54C2124FE2DE4CB5A50A83AD443794">
    <w:name w:val="6D54C2124FE2DE4CB5A50A83AD443794"/>
  </w:style>
  <w:style w:type="paragraph" w:customStyle="1" w:styleId="E957CC3EA1050F439327B905FA5029B5">
    <w:name w:val="E957CC3EA1050F439327B905FA5029B5"/>
  </w:style>
  <w:style w:type="paragraph" w:customStyle="1" w:styleId="2B338EEC71959A40BEF6BCA6ADEFABC9">
    <w:name w:val="2B338EEC71959A40BEF6BCA6ADEFABC9"/>
  </w:style>
  <w:style w:type="paragraph" w:customStyle="1" w:styleId="B7B4C28232FB8F43A0756E5A696F9443">
    <w:name w:val="B7B4C28232FB8F43A0756E5A696F9443"/>
  </w:style>
  <w:style w:type="paragraph" w:customStyle="1" w:styleId="DC3B86C9C3781E4BA40C3999BF2C39AF">
    <w:name w:val="DC3B86C9C3781E4BA40C3999BF2C39AF"/>
  </w:style>
  <w:style w:type="paragraph" w:customStyle="1" w:styleId="98761AC8B0A1F043830D5B59A4D6CCC1">
    <w:name w:val="98761AC8B0A1F043830D5B59A4D6CCC1"/>
  </w:style>
  <w:style w:type="paragraph" w:customStyle="1" w:styleId="10A2AD3327EDFF4CABF20CCE5A259D50">
    <w:name w:val="10A2AD3327EDFF4CABF20CCE5A259D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66F927A43DDC41B28C4B0DFC9A557C">
    <w:name w:val="9066F927A43DDC41B28C4B0DFC9A557C"/>
  </w:style>
  <w:style w:type="paragraph" w:customStyle="1" w:styleId="1BFC1E30C5A1074698300DE6F60EC338">
    <w:name w:val="1BFC1E30C5A1074698300DE6F60EC338"/>
    <w:rsid w:val="005E1522"/>
  </w:style>
  <w:style w:type="paragraph" w:customStyle="1" w:styleId="7907993E28517341857FCD9F7B3BFD8B">
    <w:name w:val="7907993E28517341857FCD9F7B3BFD8B"/>
    <w:rsid w:val="005E1522"/>
  </w:style>
  <w:style w:type="paragraph" w:customStyle="1" w:styleId="2A395D55A9E4B0478CA96F3812C87D89">
    <w:name w:val="2A395D55A9E4B0478CA96F3812C87D89"/>
    <w:rsid w:val="005E1522"/>
  </w:style>
  <w:style w:type="paragraph" w:customStyle="1" w:styleId="33CB7129002BA74A8DB16F965E37CD68">
    <w:name w:val="33CB7129002BA74A8DB16F965E37CD68"/>
    <w:rsid w:val="005E1522"/>
  </w:style>
  <w:style w:type="paragraph" w:customStyle="1" w:styleId="EEEB308553C0D444B130155520B61836">
    <w:name w:val="EEEB308553C0D444B130155520B61836"/>
    <w:rsid w:val="005E1522"/>
  </w:style>
  <w:style w:type="paragraph" w:customStyle="1" w:styleId="A0F7F01AFA85AE4F85EF2F035ABCDF64">
    <w:name w:val="A0F7F01AFA85AE4F85EF2F035ABCDF64"/>
    <w:rsid w:val="005E1522"/>
  </w:style>
  <w:style w:type="paragraph" w:customStyle="1" w:styleId="600F9E5A59084741BC8B12DB6611F4AE">
    <w:name w:val="600F9E5A59084741BC8B12DB6611F4AE"/>
    <w:rsid w:val="005E1522"/>
  </w:style>
  <w:style w:type="paragraph" w:customStyle="1" w:styleId="851E3B4060CE5543856AADE6FA65BEDF">
    <w:name w:val="851E3B4060CE5543856AADE6FA65BEDF"/>
    <w:rsid w:val="005E1522"/>
  </w:style>
  <w:style w:type="paragraph" w:customStyle="1" w:styleId="028428BFF2DE4C4C80640D77598E63A1">
    <w:name w:val="028428BFF2DE4C4C80640D77598E63A1"/>
    <w:rsid w:val="005E1522"/>
  </w:style>
  <w:style w:type="paragraph" w:customStyle="1" w:styleId="6F0BC24FE6D2334CADD98125C12FFD81">
    <w:name w:val="6F0BC24FE6D2334CADD98125C12FFD81"/>
    <w:rsid w:val="005E1522"/>
  </w:style>
  <w:style w:type="paragraph" w:customStyle="1" w:styleId="A28C226AFF5B804D8764F4A899192F94">
    <w:name w:val="A28C226AFF5B804D8764F4A899192F94"/>
    <w:rsid w:val="005E1522"/>
  </w:style>
  <w:style w:type="paragraph" w:customStyle="1" w:styleId="1A64E06E23522343944FD1D347012FD0">
    <w:name w:val="1A64E06E23522343944FD1D347012FD0"/>
    <w:rsid w:val="005E1522"/>
  </w:style>
  <w:style w:type="paragraph" w:customStyle="1" w:styleId="98B26EA32564B64B9D64899C0A80D160">
    <w:name w:val="98B26EA32564B64B9D64899C0A80D160"/>
    <w:rsid w:val="005E1522"/>
  </w:style>
  <w:style w:type="paragraph" w:customStyle="1" w:styleId="A04CE254BFD89F41A63368B2796C47B6">
    <w:name w:val="A04CE254BFD89F41A63368B2796C47B6"/>
    <w:rsid w:val="005E1522"/>
  </w:style>
  <w:style w:type="paragraph" w:customStyle="1" w:styleId="E67FE419484DD543A4799922A634C396">
    <w:name w:val="E67FE419484DD543A4799922A634C396"/>
    <w:rsid w:val="00AC7B4E"/>
  </w:style>
  <w:style w:type="paragraph" w:customStyle="1" w:styleId="0461374E18198E43A6CEAAF133BE9E48">
    <w:name w:val="0461374E18198E43A6CEAAF133BE9E48"/>
    <w:rsid w:val="00CE38ED"/>
  </w:style>
  <w:style w:type="paragraph" w:customStyle="1" w:styleId="8AC6596FEE7D7845A91BD05DBCA2C159">
    <w:name w:val="8AC6596FEE7D7845A91BD05DBCA2C159"/>
    <w:rsid w:val="00CE38ED"/>
  </w:style>
  <w:style w:type="paragraph" w:customStyle="1" w:styleId="DDE72F1720F6B44F819A5BB40F55F145">
    <w:name w:val="DDE72F1720F6B44F819A5BB40F55F145"/>
    <w:rsid w:val="00F34EDE"/>
  </w:style>
  <w:style w:type="paragraph" w:customStyle="1" w:styleId="96D416EB89479F4FA2F0307D2347FAB3">
    <w:name w:val="96D416EB89479F4FA2F0307D2347FAB3"/>
    <w:rsid w:val="00F34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Curriculum vitae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Curriculum vitae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273967</Value>
      <Value>1305053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2009-05-30T21:57:49+00:00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144451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2D8BC-D379-448D-BD63-41BA413FF5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7AA62BA-0548-4B24-A745-D5E0E044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249D3-17E6-7A44-9DFA-8CF6A03E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tf10169559.dotx</Template>
  <TotalTime>2</TotalTime>
  <Pages>5</Pages>
  <Words>1491</Words>
  <Characters>7905</Characters>
  <Application>Microsoft Office Word</Application>
  <DocSecurity>0</DocSecurity>
  <Lines>127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Kathleen Griesbach</dc:creator>
  <cp:keywords/>
  <dc:description/>
  <cp:lastModifiedBy>Kathleen Griesbach</cp:lastModifiedBy>
  <cp:revision>8</cp:revision>
  <cp:lastPrinted>2019-08-15T15:07:00Z</cp:lastPrinted>
  <dcterms:created xsi:type="dcterms:W3CDTF">2020-03-06T18:07:00Z</dcterms:created>
  <dcterms:modified xsi:type="dcterms:W3CDTF">2020-03-06T18:10:00Z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